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3C6" w:rsidRPr="001C71C6" w:rsidRDefault="000273C6">
      <w:pPr>
        <w:rPr>
          <w:b/>
          <w:color w:val="000000" w:themeColor="text1"/>
          <w:sz w:val="28"/>
          <w:szCs w:val="28"/>
        </w:rPr>
      </w:pPr>
      <w:r w:rsidRPr="00451C4E">
        <w:rPr>
          <w:b/>
          <w:color w:val="000000" w:themeColor="text1"/>
          <w:sz w:val="28"/>
          <w:szCs w:val="28"/>
        </w:rPr>
        <w:t>FORSLAG TIL ÅRSMØTET 201</w:t>
      </w:r>
      <w:r w:rsidR="00DE36FC" w:rsidRPr="00451C4E">
        <w:rPr>
          <w:b/>
          <w:color w:val="000000" w:themeColor="text1"/>
          <w:sz w:val="28"/>
          <w:szCs w:val="28"/>
        </w:rPr>
        <w:t>7</w:t>
      </w:r>
    </w:p>
    <w:p w:rsidR="000273C6" w:rsidRPr="00451C4E" w:rsidRDefault="00DE36FC">
      <w:pPr>
        <w:rPr>
          <w:rFonts w:ascii="Times New Roman" w:hAnsi="Times New Roman" w:cs="Times New Roman"/>
          <w:b/>
          <w:color w:val="000000" w:themeColor="text1"/>
          <w:sz w:val="24"/>
          <w:szCs w:val="24"/>
        </w:rPr>
      </w:pPr>
      <w:r w:rsidRPr="00451C4E">
        <w:rPr>
          <w:rFonts w:ascii="Times New Roman" w:hAnsi="Times New Roman" w:cs="Times New Roman"/>
          <w:b/>
          <w:color w:val="000000" w:themeColor="text1"/>
          <w:sz w:val="24"/>
          <w:szCs w:val="24"/>
        </w:rPr>
        <w:t xml:space="preserve">5.1 </w:t>
      </w:r>
      <w:r w:rsidR="000273C6" w:rsidRPr="00451C4E">
        <w:rPr>
          <w:rFonts w:ascii="Times New Roman" w:hAnsi="Times New Roman" w:cs="Times New Roman"/>
          <w:b/>
          <w:color w:val="000000" w:themeColor="text1"/>
          <w:sz w:val="24"/>
          <w:szCs w:val="24"/>
        </w:rPr>
        <w:t xml:space="preserve">SØKNAD OM </w:t>
      </w:r>
      <w:r w:rsidR="00C22987" w:rsidRPr="00451C4E">
        <w:rPr>
          <w:rFonts w:ascii="Times New Roman" w:hAnsi="Times New Roman" w:cs="Times New Roman"/>
          <w:b/>
          <w:color w:val="000000" w:themeColor="text1"/>
          <w:sz w:val="24"/>
          <w:szCs w:val="24"/>
        </w:rPr>
        <w:t xml:space="preserve">UTVIDELSE AV </w:t>
      </w:r>
      <w:r w:rsidR="000273C6" w:rsidRPr="00451C4E">
        <w:rPr>
          <w:rFonts w:ascii="Times New Roman" w:hAnsi="Times New Roman" w:cs="Times New Roman"/>
          <w:b/>
          <w:color w:val="000000" w:themeColor="text1"/>
          <w:sz w:val="24"/>
          <w:szCs w:val="24"/>
        </w:rPr>
        <w:t xml:space="preserve">STAMVEINETTET – </w:t>
      </w:r>
      <w:r w:rsidR="00451C4E" w:rsidRPr="00451C4E">
        <w:rPr>
          <w:rFonts w:ascii="Times New Roman" w:hAnsi="Times New Roman" w:cs="Times New Roman"/>
          <w:b/>
          <w:color w:val="000000" w:themeColor="text1"/>
          <w:sz w:val="24"/>
          <w:szCs w:val="24"/>
        </w:rPr>
        <w:t>SKJELLUMSTIEN</w:t>
      </w:r>
    </w:p>
    <w:p w:rsidR="00201F92" w:rsidRDefault="00201F92" w:rsidP="001C71C6">
      <w:pPr>
        <w:spacing w:after="0"/>
        <w:rPr>
          <w:rFonts w:ascii="Times New Roman" w:hAnsi="Times New Roman" w:cs="Times New Roman"/>
          <w:bCs/>
          <w:color w:val="000000" w:themeColor="text1"/>
          <w:sz w:val="24"/>
          <w:szCs w:val="24"/>
        </w:rPr>
      </w:pPr>
      <w:r w:rsidRPr="00F00ABA">
        <w:rPr>
          <w:rFonts w:ascii="Times New Roman" w:hAnsi="Times New Roman" w:cs="Times New Roman"/>
          <w:bCs/>
          <w:color w:val="000000" w:themeColor="text1"/>
          <w:sz w:val="24"/>
          <w:szCs w:val="24"/>
        </w:rPr>
        <w:t xml:space="preserve">Det er kommet henvendelse fra </w:t>
      </w:r>
      <w:r w:rsidR="003C7869">
        <w:rPr>
          <w:rFonts w:ascii="Times New Roman" w:hAnsi="Times New Roman" w:cs="Times New Roman"/>
          <w:bCs/>
          <w:color w:val="000000" w:themeColor="text1"/>
          <w:sz w:val="24"/>
          <w:szCs w:val="24"/>
        </w:rPr>
        <w:t xml:space="preserve">to hytteeiere i </w:t>
      </w:r>
      <w:r w:rsidRPr="00F00ABA">
        <w:rPr>
          <w:rFonts w:ascii="Times New Roman" w:hAnsi="Times New Roman" w:cs="Times New Roman"/>
          <w:bCs/>
          <w:color w:val="000000" w:themeColor="text1"/>
          <w:sz w:val="24"/>
          <w:szCs w:val="24"/>
        </w:rPr>
        <w:t>Skjellum</w:t>
      </w:r>
      <w:r w:rsidR="00DE36FC">
        <w:rPr>
          <w:rFonts w:ascii="Times New Roman" w:hAnsi="Times New Roman" w:cs="Times New Roman"/>
          <w:bCs/>
          <w:color w:val="000000" w:themeColor="text1"/>
          <w:sz w:val="24"/>
          <w:szCs w:val="24"/>
        </w:rPr>
        <w:t>stien</w:t>
      </w:r>
      <w:r w:rsidRPr="00F00ABA">
        <w:rPr>
          <w:rFonts w:ascii="Times New Roman" w:hAnsi="Times New Roman" w:cs="Times New Roman"/>
          <w:bCs/>
          <w:color w:val="000000" w:themeColor="text1"/>
          <w:sz w:val="24"/>
          <w:szCs w:val="24"/>
        </w:rPr>
        <w:t xml:space="preserve"> om å utvide stamveinettet </w:t>
      </w:r>
      <w:r w:rsidR="00DE36FC">
        <w:rPr>
          <w:rFonts w:ascii="Times New Roman" w:hAnsi="Times New Roman" w:cs="Times New Roman"/>
          <w:bCs/>
          <w:color w:val="000000" w:themeColor="text1"/>
          <w:sz w:val="24"/>
          <w:szCs w:val="24"/>
        </w:rPr>
        <w:t xml:space="preserve">for hele veien frem til parkering på privat eiendom. </w:t>
      </w:r>
      <w:r w:rsidR="00571325">
        <w:rPr>
          <w:rFonts w:ascii="Times New Roman" w:hAnsi="Times New Roman" w:cs="Times New Roman"/>
          <w:bCs/>
          <w:color w:val="000000" w:themeColor="text1"/>
          <w:sz w:val="24"/>
          <w:szCs w:val="24"/>
        </w:rPr>
        <w:t>Fra begrunnelsen for søknaden</w:t>
      </w:r>
      <w:r w:rsidR="003C7869">
        <w:rPr>
          <w:rFonts w:ascii="Times New Roman" w:hAnsi="Times New Roman" w:cs="Times New Roman"/>
          <w:bCs/>
          <w:color w:val="000000" w:themeColor="text1"/>
          <w:sz w:val="24"/>
          <w:szCs w:val="24"/>
        </w:rPr>
        <w:t>e</w:t>
      </w:r>
      <w:r w:rsidR="00571325">
        <w:rPr>
          <w:rFonts w:ascii="Times New Roman" w:hAnsi="Times New Roman" w:cs="Times New Roman"/>
          <w:bCs/>
          <w:color w:val="000000" w:themeColor="text1"/>
          <w:sz w:val="24"/>
          <w:szCs w:val="24"/>
        </w:rPr>
        <w:t xml:space="preserve"> fremsettes:</w:t>
      </w:r>
    </w:p>
    <w:p w:rsidR="003C7869" w:rsidRPr="008B6924" w:rsidRDefault="00571325" w:rsidP="001C71C6">
      <w:pPr>
        <w:spacing w:after="0"/>
        <w:rPr>
          <w:rFonts w:ascii="Times New Roman" w:hAnsi="Times New Roman" w:cs="Times New Roman"/>
          <w:bCs/>
          <w:i/>
          <w:color w:val="000000" w:themeColor="text1"/>
          <w:sz w:val="24"/>
          <w:szCs w:val="24"/>
        </w:rPr>
      </w:pPr>
      <w:r w:rsidRPr="008B6924">
        <w:rPr>
          <w:rFonts w:ascii="Times New Roman" w:hAnsi="Times New Roman" w:cs="Times New Roman"/>
          <w:bCs/>
          <w:i/>
          <w:color w:val="000000" w:themeColor="text1"/>
          <w:sz w:val="24"/>
          <w:szCs w:val="24"/>
        </w:rPr>
        <w:t>«Det bygges nytt i Skjellumstien og det er hyggelig. Nå er det 6 hytter og to separate, ubebygde tomter som er knyttet til veien. Første del av Skjellumstien, fra Skjellumveien, går over tomt til grunneier Halvorsrød mens siste del går over en av undertegnedes tomter. …. Vi er ukjente med hvilke krav som må oppfylles for at veien kan inngå i hyttevellets stamveinett, men håper på en positiv behandling av vår søknad slik at vedlikehold av veien kan inngå i eksisterende vedlikeholdsavtale for stamveinettet</w:t>
      </w:r>
      <w:r w:rsidR="003C7869" w:rsidRPr="008B6924">
        <w:rPr>
          <w:rFonts w:ascii="Times New Roman" w:hAnsi="Times New Roman" w:cs="Times New Roman"/>
          <w:bCs/>
          <w:i/>
          <w:color w:val="000000" w:themeColor="text1"/>
          <w:sz w:val="24"/>
          <w:szCs w:val="24"/>
        </w:rPr>
        <w:t>. …</w:t>
      </w:r>
    </w:p>
    <w:p w:rsidR="00571325" w:rsidRPr="008B6924" w:rsidRDefault="003C7869" w:rsidP="001C71C6">
      <w:pPr>
        <w:spacing w:after="0"/>
        <w:rPr>
          <w:rFonts w:ascii="Times New Roman" w:hAnsi="Times New Roman" w:cs="Times New Roman"/>
          <w:bCs/>
          <w:i/>
          <w:color w:val="000000" w:themeColor="text1"/>
          <w:sz w:val="24"/>
          <w:szCs w:val="24"/>
        </w:rPr>
      </w:pPr>
      <w:r w:rsidRPr="008B6924">
        <w:rPr>
          <w:rFonts w:ascii="Times New Roman" w:hAnsi="Times New Roman" w:cs="Times New Roman"/>
          <w:bCs/>
          <w:i/>
          <w:color w:val="000000" w:themeColor="text1"/>
          <w:sz w:val="24"/>
          <w:szCs w:val="24"/>
        </w:rPr>
        <w:t xml:space="preserve">Jeg xx med naboer søker om at vår vei kunne bli stamvei. Da alle har fått vann og kloakk, hadde det vært hyggelig å bruke hytte om vinteren også. Vi er 6 stk og en ny hytte kommer til våren. … Vi er enige om at det hadde vært fint om veien var åpen hele vinteren. </w:t>
      </w:r>
      <w:r w:rsidR="00571325" w:rsidRPr="008B6924">
        <w:rPr>
          <w:rFonts w:ascii="Times New Roman" w:hAnsi="Times New Roman" w:cs="Times New Roman"/>
          <w:bCs/>
          <w:i/>
          <w:color w:val="000000" w:themeColor="text1"/>
          <w:sz w:val="24"/>
          <w:szCs w:val="24"/>
        </w:rPr>
        <w:t>»</w:t>
      </w:r>
      <w:r w:rsidRPr="008B6924">
        <w:rPr>
          <w:rFonts w:ascii="Times New Roman" w:hAnsi="Times New Roman" w:cs="Times New Roman"/>
          <w:bCs/>
          <w:i/>
          <w:color w:val="000000" w:themeColor="text1"/>
          <w:sz w:val="24"/>
          <w:szCs w:val="24"/>
        </w:rPr>
        <w:t xml:space="preserve"> </w:t>
      </w:r>
    </w:p>
    <w:p w:rsidR="00571325" w:rsidRPr="00F00ABA" w:rsidRDefault="00571325" w:rsidP="001C71C6">
      <w:pPr>
        <w:spacing w:after="0"/>
        <w:rPr>
          <w:rFonts w:ascii="Times New Roman" w:hAnsi="Times New Roman" w:cs="Times New Roman"/>
          <w:bCs/>
          <w:color w:val="000000" w:themeColor="text1"/>
          <w:sz w:val="24"/>
          <w:szCs w:val="24"/>
        </w:rPr>
      </w:pPr>
    </w:p>
    <w:p w:rsidR="00201F92" w:rsidRDefault="00DE36FC" w:rsidP="00201F92">
      <w:pPr>
        <w:pStyle w:val="Listeavsnitt"/>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Ingen deler av Skjellumstien er i dag del av stamveinettet. Veien brukes av samtlige hytteeiere i veien, til sammen </w:t>
      </w:r>
      <w:r w:rsidR="00441E93">
        <w:rPr>
          <w:rFonts w:ascii="Times New Roman" w:hAnsi="Times New Roman" w:cs="Times New Roman"/>
          <w:color w:val="000000" w:themeColor="text1"/>
          <w:sz w:val="24"/>
          <w:szCs w:val="24"/>
        </w:rPr>
        <w:t>6</w:t>
      </w:r>
      <w:r w:rsidR="003C7869">
        <w:rPr>
          <w:rFonts w:ascii="Times New Roman" w:hAnsi="Times New Roman" w:cs="Times New Roman"/>
          <w:color w:val="000000" w:themeColor="text1"/>
          <w:sz w:val="24"/>
          <w:szCs w:val="24"/>
        </w:rPr>
        <w:t xml:space="preserve"> hytter. I tillegg 1 under bygging. Men ytterligere 2</w:t>
      </w:r>
      <w:r>
        <w:rPr>
          <w:rFonts w:ascii="Times New Roman" w:hAnsi="Times New Roman" w:cs="Times New Roman"/>
          <w:color w:val="000000" w:themeColor="text1"/>
          <w:sz w:val="24"/>
          <w:szCs w:val="24"/>
        </w:rPr>
        <w:t xml:space="preserve"> hyttetomter</w:t>
      </w:r>
      <w:r w:rsidR="00451C4E">
        <w:rPr>
          <w:rFonts w:ascii="Times New Roman" w:hAnsi="Times New Roman" w:cs="Times New Roman"/>
          <w:color w:val="000000" w:themeColor="text1"/>
          <w:sz w:val="24"/>
          <w:szCs w:val="24"/>
        </w:rPr>
        <w:t xml:space="preserve"> hvor det </w:t>
      </w:r>
      <w:r w:rsidR="003C7869">
        <w:rPr>
          <w:rFonts w:ascii="Times New Roman" w:hAnsi="Times New Roman" w:cs="Times New Roman"/>
          <w:color w:val="000000" w:themeColor="text1"/>
          <w:sz w:val="24"/>
          <w:szCs w:val="24"/>
        </w:rPr>
        <w:t xml:space="preserve">kan </w:t>
      </w:r>
      <w:r w:rsidR="00451C4E">
        <w:rPr>
          <w:rFonts w:ascii="Times New Roman" w:hAnsi="Times New Roman" w:cs="Times New Roman"/>
          <w:color w:val="000000" w:themeColor="text1"/>
          <w:sz w:val="24"/>
          <w:szCs w:val="24"/>
        </w:rPr>
        <w:t>forventes bygging</w:t>
      </w:r>
      <w:r>
        <w:rPr>
          <w:rFonts w:ascii="Times New Roman" w:hAnsi="Times New Roman" w:cs="Times New Roman"/>
          <w:color w:val="000000" w:themeColor="text1"/>
          <w:sz w:val="24"/>
          <w:szCs w:val="24"/>
        </w:rPr>
        <w:t xml:space="preserve">.  </w:t>
      </w:r>
      <w:r w:rsidR="00201F92" w:rsidRPr="00DE36FC">
        <w:rPr>
          <w:rFonts w:ascii="Times New Roman" w:hAnsi="Times New Roman" w:cs="Times New Roman"/>
          <w:color w:val="000000" w:themeColor="text1"/>
          <w:sz w:val="24"/>
          <w:szCs w:val="24"/>
        </w:rPr>
        <w:t xml:space="preserve"> </w:t>
      </w:r>
    </w:p>
    <w:p w:rsidR="00451C4E" w:rsidRPr="00451C4E" w:rsidRDefault="00451C4E" w:rsidP="00451C4E">
      <w:pPr>
        <w:pStyle w:val="Listeavsnitt"/>
        <w:spacing w:after="0" w:line="240" w:lineRule="auto"/>
        <w:rPr>
          <w:rFonts w:ascii="Times New Roman" w:hAnsi="Times New Roman" w:cs="Times New Roman"/>
          <w:color w:val="000000" w:themeColor="text1"/>
          <w:sz w:val="24"/>
          <w:szCs w:val="24"/>
        </w:rPr>
      </w:pPr>
    </w:p>
    <w:p w:rsidR="00451C4E" w:rsidRDefault="00451C4E" w:rsidP="00451C4E">
      <w:pPr>
        <w:spacing w:after="0"/>
        <w:ind w:right="-64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Styrets merknader</w:t>
      </w:r>
      <w:r w:rsidR="000273C6" w:rsidRPr="00451C4E">
        <w:rPr>
          <w:rFonts w:ascii="Times New Roman" w:hAnsi="Times New Roman" w:cs="Times New Roman"/>
          <w:b/>
          <w:color w:val="000000" w:themeColor="text1"/>
          <w:sz w:val="24"/>
          <w:szCs w:val="24"/>
        </w:rPr>
        <w:t>:</w:t>
      </w:r>
    </w:p>
    <w:p w:rsidR="00201F92" w:rsidRPr="00451C4E" w:rsidRDefault="00201F92" w:rsidP="00451C4E">
      <w:pPr>
        <w:spacing w:after="0"/>
        <w:ind w:right="-648"/>
        <w:rPr>
          <w:rFonts w:ascii="Times New Roman" w:hAnsi="Times New Roman" w:cs="Times New Roman"/>
          <w:b/>
          <w:color w:val="000000" w:themeColor="text1"/>
          <w:sz w:val="24"/>
          <w:szCs w:val="24"/>
        </w:rPr>
      </w:pPr>
      <w:r w:rsidRPr="00F00ABA">
        <w:rPr>
          <w:rFonts w:ascii="Times New Roman" w:hAnsi="Times New Roman" w:cs="Times New Roman"/>
          <w:bCs/>
          <w:color w:val="000000" w:themeColor="text1"/>
          <w:sz w:val="24"/>
          <w:szCs w:val="24"/>
        </w:rPr>
        <w:t>Styret har behandlet søknaden i styremøte i mai 201</w:t>
      </w:r>
      <w:r w:rsidR="00DE36FC">
        <w:rPr>
          <w:rFonts w:ascii="Times New Roman" w:hAnsi="Times New Roman" w:cs="Times New Roman"/>
          <w:bCs/>
          <w:color w:val="000000" w:themeColor="text1"/>
          <w:sz w:val="24"/>
          <w:szCs w:val="24"/>
        </w:rPr>
        <w:t>7, med befaring</w:t>
      </w:r>
      <w:r w:rsidR="004059E9">
        <w:rPr>
          <w:rFonts w:ascii="Times New Roman" w:hAnsi="Times New Roman" w:cs="Times New Roman"/>
          <w:bCs/>
          <w:color w:val="000000" w:themeColor="text1"/>
          <w:sz w:val="24"/>
          <w:szCs w:val="24"/>
        </w:rPr>
        <w:t xml:space="preserve"> og møte med en av forslagsstillerne</w:t>
      </w:r>
      <w:r w:rsidR="00DE36FC">
        <w:rPr>
          <w:rFonts w:ascii="Times New Roman" w:hAnsi="Times New Roman" w:cs="Times New Roman"/>
          <w:bCs/>
          <w:color w:val="000000" w:themeColor="text1"/>
          <w:sz w:val="24"/>
          <w:szCs w:val="24"/>
        </w:rPr>
        <w:t xml:space="preserve"> i veien</w:t>
      </w:r>
      <w:r w:rsidRPr="00F00ABA">
        <w:rPr>
          <w:rFonts w:ascii="Times New Roman" w:hAnsi="Times New Roman" w:cs="Times New Roman"/>
          <w:bCs/>
          <w:color w:val="000000" w:themeColor="text1"/>
          <w:sz w:val="24"/>
          <w:szCs w:val="24"/>
        </w:rPr>
        <w:t xml:space="preserve">.  </w:t>
      </w:r>
    </w:p>
    <w:p w:rsidR="000273C6" w:rsidRPr="00F00ABA" w:rsidRDefault="000273C6" w:rsidP="000273C6">
      <w:pPr>
        <w:ind w:right="-648"/>
        <w:rPr>
          <w:rFonts w:ascii="Times New Roman" w:hAnsi="Times New Roman" w:cs="Times New Roman"/>
          <w:color w:val="000000" w:themeColor="text1"/>
          <w:sz w:val="24"/>
          <w:szCs w:val="24"/>
        </w:rPr>
      </w:pPr>
      <w:r w:rsidRPr="00F00ABA">
        <w:rPr>
          <w:rFonts w:ascii="Times New Roman" w:hAnsi="Times New Roman" w:cs="Times New Roman"/>
          <w:color w:val="000000" w:themeColor="text1"/>
          <w:sz w:val="24"/>
          <w:szCs w:val="24"/>
        </w:rPr>
        <w:t>Generalforsamlingen vedtok i 1991</w:t>
      </w:r>
      <w:r w:rsidR="00DE36FC">
        <w:rPr>
          <w:rFonts w:ascii="Times New Roman" w:hAnsi="Times New Roman" w:cs="Times New Roman"/>
          <w:color w:val="000000" w:themeColor="text1"/>
          <w:sz w:val="24"/>
          <w:szCs w:val="24"/>
        </w:rPr>
        <w:t>, med senere utvidelser i 2014 og 2015,</w:t>
      </w:r>
      <w:r w:rsidRPr="00F00ABA">
        <w:rPr>
          <w:rFonts w:ascii="Times New Roman" w:hAnsi="Times New Roman" w:cs="Times New Roman"/>
          <w:color w:val="000000" w:themeColor="text1"/>
          <w:sz w:val="24"/>
          <w:szCs w:val="24"/>
        </w:rPr>
        <w:t xml:space="preserve"> at følgende veier skulle inngå i stamveinettet:</w:t>
      </w:r>
    </w:p>
    <w:p w:rsidR="000273C6" w:rsidRPr="00F00ABA" w:rsidRDefault="000273C6" w:rsidP="000273C6">
      <w:pPr>
        <w:numPr>
          <w:ilvl w:val="0"/>
          <w:numId w:val="1"/>
        </w:num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sidRPr="00F00ABA">
        <w:rPr>
          <w:rFonts w:ascii="Times New Roman" w:hAnsi="Times New Roman" w:cs="Times New Roman"/>
          <w:color w:val="000000" w:themeColor="text1"/>
          <w:sz w:val="24"/>
          <w:szCs w:val="24"/>
        </w:rPr>
        <w:t xml:space="preserve">Skjellumveien fra hovedveien </w:t>
      </w:r>
      <w:r w:rsidR="00DE36FC">
        <w:rPr>
          <w:rFonts w:ascii="Times New Roman" w:hAnsi="Times New Roman" w:cs="Times New Roman"/>
          <w:color w:val="000000" w:themeColor="text1"/>
          <w:sz w:val="24"/>
          <w:szCs w:val="24"/>
        </w:rPr>
        <w:t>til toppen av</w:t>
      </w:r>
      <w:r w:rsidRPr="00F00ABA">
        <w:rPr>
          <w:rFonts w:ascii="Times New Roman" w:hAnsi="Times New Roman" w:cs="Times New Roman"/>
          <w:color w:val="000000" w:themeColor="text1"/>
          <w:sz w:val="24"/>
          <w:szCs w:val="24"/>
        </w:rPr>
        <w:t xml:space="preserve"> Skjellumtoppen.</w:t>
      </w:r>
    </w:p>
    <w:p w:rsidR="000273C6" w:rsidRDefault="00DE36FC" w:rsidP="000273C6">
      <w:pPr>
        <w:numPr>
          <w:ilvl w:val="0"/>
          <w:numId w:val="1"/>
        </w:num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Kirkeberget</w:t>
      </w:r>
      <w:r w:rsidR="000273C6" w:rsidRPr="00F00A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til toppen ved veiskille</w:t>
      </w:r>
    </w:p>
    <w:p w:rsidR="00451C4E" w:rsidRPr="00F00ABA" w:rsidRDefault="00451C4E" w:rsidP="000273C6">
      <w:pPr>
        <w:numPr>
          <w:ilvl w:val="0"/>
          <w:numId w:val="1"/>
        </w:num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Solveig Sisseners vei – de første 5 meter</w:t>
      </w:r>
    </w:p>
    <w:p w:rsidR="000273C6" w:rsidRPr="00F00ABA" w:rsidRDefault="00DE36FC" w:rsidP="000273C6">
      <w:pPr>
        <w:numPr>
          <w:ilvl w:val="0"/>
          <w:numId w:val="1"/>
        </w:num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Seilomveien</w:t>
      </w:r>
      <w:r w:rsidR="000273C6" w:rsidRPr="00F00ABA">
        <w:rPr>
          <w:rFonts w:ascii="Times New Roman" w:hAnsi="Times New Roman" w:cs="Times New Roman"/>
          <w:color w:val="000000" w:themeColor="text1"/>
          <w:sz w:val="24"/>
          <w:szCs w:val="24"/>
        </w:rPr>
        <w:t xml:space="preserve"> fram til parkeringsplassen</w:t>
      </w:r>
    </w:p>
    <w:p w:rsidR="000273C6" w:rsidRPr="00F00ABA" w:rsidRDefault="00DE36FC" w:rsidP="000273C6">
      <w:pPr>
        <w:numPr>
          <w:ilvl w:val="0"/>
          <w:numId w:val="1"/>
        </w:num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Skjellumåsen opp til toppen</w:t>
      </w:r>
    </w:p>
    <w:p w:rsidR="000273C6" w:rsidRPr="00F00ABA" w:rsidRDefault="000273C6" w:rsidP="000273C6">
      <w:pPr>
        <w:numPr>
          <w:ilvl w:val="0"/>
          <w:numId w:val="1"/>
        </w:num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sidRPr="00F00ABA">
        <w:rPr>
          <w:rFonts w:ascii="Times New Roman" w:hAnsi="Times New Roman" w:cs="Times New Roman"/>
          <w:color w:val="000000" w:themeColor="text1"/>
          <w:sz w:val="24"/>
          <w:szCs w:val="24"/>
        </w:rPr>
        <w:t>Stockman</w:t>
      </w:r>
      <w:r w:rsidR="00DE36FC">
        <w:rPr>
          <w:rFonts w:ascii="Times New Roman" w:hAnsi="Times New Roman" w:cs="Times New Roman"/>
          <w:color w:val="000000" w:themeColor="text1"/>
          <w:sz w:val="24"/>
          <w:szCs w:val="24"/>
        </w:rPr>
        <w:t>n</w:t>
      </w:r>
      <w:r w:rsidRPr="00F00ABA">
        <w:rPr>
          <w:rFonts w:ascii="Times New Roman" w:hAnsi="Times New Roman" w:cs="Times New Roman"/>
          <w:color w:val="000000" w:themeColor="text1"/>
          <w:sz w:val="24"/>
          <w:szCs w:val="24"/>
        </w:rPr>
        <w:t>s vei, 200 m fra parkeringsplassen</w:t>
      </w:r>
      <w:r w:rsidR="00DE36FC">
        <w:rPr>
          <w:rFonts w:ascii="Times New Roman" w:hAnsi="Times New Roman" w:cs="Times New Roman"/>
          <w:color w:val="000000" w:themeColor="text1"/>
          <w:sz w:val="24"/>
          <w:szCs w:val="24"/>
        </w:rPr>
        <w:t xml:space="preserve"> – (asfaltert del av vei)</w:t>
      </w:r>
    </w:p>
    <w:p w:rsidR="000273C6" w:rsidRPr="00F00ABA" w:rsidRDefault="000273C6" w:rsidP="000273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F00ABA" w:rsidRPr="00F00ABA" w:rsidRDefault="00201F92" w:rsidP="000273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sidRPr="00F00ABA">
        <w:rPr>
          <w:rFonts w:ascii="Times New Roman" w:hAnsi="Times New Roman" w:cs="Times New Roman"/>
          <w:color w:val="000000" w:themeColor="text1"/>
          <w:sz w:val="24"/>
          <w:szCs w:val="24"/>
        </w:rPr>
        <w:t xml:space="preserve">Prinsippet bak stamveinettet er at </w:t>
      </w:r>
      <w:r w:rsidR="00F00ABA" w:rsidRPr="00F00ABA">
        <w:rPr>
          <w:rFonts w:ascii="Times New Roman" w:hAnsi="Times New Roman" w:cs="Times New Roman"/>
          <w:color w:val="000000" w:themeColor="text1"/>
          <w:sz w:val="24"/>
          <w:szCs w:val="24"/>
        </w:rPr>
        <w:t>veien</w:t>
      </w:r>
      <w:r w:rsidRPr="00F00ABA">
        <w:rPr>
          <w:rFonts w:ascii="Times New Roman" w:hAnsi="Times New Roman" w:cs="Times New Roman"/>
          <w:color w:val="000000" w:themeColor="text1"/>
          <w:sz w:val="24"/>
          <w:szCs w:val="24"/>
        </w:rPr>
        <w:t xml:space="preserve"> </w:t>
      </w:r>
      <w:r w:rsidR="00DE36FC">
        <w:rPr>
          <w:rFonts w:ascii="Times New Roman" w:hAnsi="Times New Roman" w:cs="Times New Roman"/>
          <w:color w:val="000000" w:themeColor="text1"/>
          <w:sz w:val="24"/>
          <w:szCs w:val="24"/>
        </w:rPr>
        <w:t>forutsettes brukt</w:t>
      </w:r>
      <w:r w:rsidRPr="00F00ABA">
        <w:rPr>
          <w:rFonts w:ascii="Times New Roman" w:hAnsi="Times New Roman" w:cs="Times New Roman"/>
          <w:color w:val="000000" w:themeColor="text1"/>
          <w:sz w:val="24"/>
          <w:szCs w:val="24"/>
        </w:rPr>
        <w:t xml:space="preserve"> av mange hytter. </w:t>
      </w:r>
    </w:p>
    <w:p w:rsidR="00F00ABA" w:rsidRPr="00F00ABA" w:rsidRDefault="00F00ABA" w:rsidP="00F00ABA">
      <w:pPr>
        <w:tabs>
          <w:tab w:val="left" w:pos="1318"/>
        </w:tabs>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DE36FC" w:rsidRDefault="000273C6" w:rsidP="000273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sidRPr="00F00ABA">
        <w:rPr>
          <w:rFonts w:ascii="Times New Roman" w:hAnsi="Times New Roman" w:cs="Times New Roman"/>
          <w:color w:val="000000" w:themeColor="text1"/>
          <w:sz w:val="24"/>
          <w:szCs w:val="24"/>
        </w:rPr>
        <w:t xml:space="preserve">I 2014 ble </w:t>
      </w:r>
      <w:r w:rsidR="00F00ABA" w:rsidRPr="00F00ABA">
        <w:rPr>
          <w:rFonts w:ascii="Times New Roman" w:hAnsi="Times New Roman" w:cs="Times New Roman"/>
          <w:color w:val="000000" w:themeColor="text1"/>
          <w:sz w:val="24"/>
          <w:szCs w:val="24"/>
        </w:rPr>
        <w:t>stamveinettet</w:t>
      </w:r>
      <w:r w:rsidRPr="00F00ABA">
        <w:rPr>
          <w:rFonts w:ascii="Times New Roman" w:hAnsi="Times New Roman" w:cs="Times New Roman"/>
          <w:color w:val="000000" w:themeColor="text1"/>
          <w:sz w:val="24"/>
          <w:szCs w:val="24"/>
        </w:rPr>
        <w:t xml:space="preserve"> utvidet slik at hele Kirkeberget er en del av stamveinettet. </w:t>
      </w:r>
      <w:r w:rsidR="00DE36FC">
        <w:rPr>
          <w:rFonts w:ascii="Times New Roman" w:hAnsi="Times New Roman" w:cs="Times New Roman"/>
          <w:color w:val="000000" w:themeColor="text1"/>
          <w:sz w:val="24"/>
          <w:szCs w:val="24"/>
        </w:rPr>
        <w:t>B</w:t>
      </w:r>
      <w:r w:rsidR="00201F92" w:rsidRPr="00F00ABA">
        <w:rPr>
          <w:rFonts w:ascii="Times New Roman" w:hAnsi="Times New Roman" w:cs="Times New Roman"/>
          <w:color w:val="000000" w:themeColor="text1"/>
          <w:sz w:val="24"/>
          <w:szCs w:val="24"/>
        </w:rPr>
        <w:t xml:space="preserve">egrunnelsen </w:t>
      </w:r>
      <w:r w:rsidR="00DE36FC">
        <w:rPr>
          <w:rFonts w:ascii="Times New Roman" w:hAnsi="Times New Roman" w:cs="Times New Roman"/>
          <w:color w:val="000000" w:themeColor="text1"/>
          <w:sz w:val="24"/>
          <w:szCs w:val="24"/>
        </w:rPr>
        <w:t xml:space="preserve">var </w:t>
      </w:r>
      <w:r w:rsidR="00201F92" w:rsidRPr="00F00ABA">
        <w:rPr>
          <w:rFonts w:ascii="Times New Roman" w:hAnsi="Times New Roman" w:cs="Times New Roman"/>
          <w:color w:val="000000" w:themeColor="text1"/>
          <w:sz w:val="24"/>
          <w:szCs w:val="24"/>
        </w:rPr>
        <w:t>at sam</w:t>
      </w:r>
      <w:r w:rsidR="00A5462C">
        <w:rPr>
          <w:rFonts w:ascii="Times New Roman" w:hAnsi="Times New Roman" w:cs="Times New Roman"/>
          <w:color w:val="000000" w:themeColor="text1"/>
          <w:sz w:val="24"/>
          <w:szCs w:val="24"/>
        </w:rPr>
        <w:t>t</w:t>
      </w:r>
      <w:r w:rsidR="00201F92" w:rsidRPr="00F00ABA">
        <w:rPr>
          <w:rFonts w:ascii="Times New Roman" w:hAnsi="Times New Roman" w:cs="Times New Roman"/>
          <w:color w:val="000000" w:themeColor="text1"/>
          <w:sz w:val="24"/>
          <w:szCs w:val="24"/>
        </w:rPr>
        <w:t xml:space="preserve">lige av hytter på øvre del av Kirkeberget bruker veien, og at det </w:t>
      </w:r>
      <w:r w:rsidR="00DE36FC">
        <w:rPr>
          <w:rFonts w:ascii="Times New Roman" w:hAnsi="Times New Roman" w:cs="Times New Roman"/>
          <w:color w:val="000000" w:themeColor="text1"/>
          <w:sz w:val="24"/>
          <w:szCs w:val="24"/>
        </w:rPr>
        <w:t xml:space="preserve">derfor </w:t>
      </w:r>
      <w:r w:rsidR="00201F92" w:rsidRPr="00F00ABA">
        <w:rPr>
          <w:rFonts w:ascii="Times New Roman" w:hAnsi="Times New Roman" w:cs="Times New Roman"/>
          <w:color w:val="000000" w:themeColor="text1"/>
          <w:sz w:val="24"/>
          <w:szCs w:val="24"/>
        </w:rPr>
        <w:t>naturlig hører under stamveinettet.</w:t>
      </w:r>
      <w:r w:rsidR="00A5462C">
        <w:rPr>
          <w:rFonts w:ascii="Times New Roman" w:hAnsi="Times New Roman" w:cs="Times New Roman"/>
          <w:color w:val="000000" w:themeColor="text1"/>
          <w:sz w:val="24"/>
          <w:szCs w:val="24"/>
        </w:rPr>
        <w:t xml:space="preserve"> </w:t>
      </w:r>
      <w:r w:rsidR="00DE36FC">
        <w:rPr>
          <w:rFonts w:ascii="Times New Roman" w:hAnsi="Times New Roman" w:cs="Times New Roman"/>
          <w:color w:val="000000" w:themeColor="text1"/>
          <w:sz w:val="24"/>
          <w:szCs w:val="24"/>
        </w:rPr>
        <w:t>I 2015 ble stamveinettet utvidet slik at veien fra Skjellumtoppens parkeringsplass og opp til veiskillet, også skulle omfattes. Begrunnelsen var at denne delen veien brukes av mange hytter, som gjennom</w:t>
      </w:r>
      <w:r w:rsidR="00201F92" w:rsidRPr="00F00ABA">
        <w:rPr>
          <w:rFonts w:ascii="Times New Roman" w:hAnsi="Times New Roman" w:cs="Times New Roman"/>
          <w:color w:val="000000" w:themeColor="text1"/>
          <w:sz w:val="24"/>
          <w:szCs w:val="24"/>
        </w:rPr>
        <w:t xml:space="preserve"> årene</w:t>
      </w:r>
      <w:r w:rsidR="00DE36FC">
        <w:rPr>
          <w:rFonts w:ascii="Times New Roman" w:hAnsi="Times New Roman" w:cs="Times New Roman"/>
          <w:color w:val="000000" w:themeColor="text1"/>
          <w:sz w:val="24"/>
          <w:szCs w:val="24"/>
        </w:rPr>
        <w:t>s løp</w:t>
      </w:r>
      <w:r w:rsidR="00201F92" w:rsidRPr="00F00ABA">
        <w:rPr>
          <w:rFonts w:ascii="Times New Roman" w:hAnsi="Times New Roman" w:cs="Times New Roman"/>
          <w:color w:val="000000" w:themeColor="text1"/>
          <w:sz w:val="24"/>
          <w:szCs w:val="24"/>
        </w:rPr>
        <w:t xml:space="preserve"> har fått vei til egen hytte med parkering</w:t>
      </w:r>
      <w:r w:rsidR="00451C4E">
        <w:rPr>
          <w:rFonts w:ascii="Times New Roman" w:hAnsi="Times New Roman" w:cs="Times New Roman"/>
          <w:color w:val="000000" w:themeColor="text1"/>
          <w:sz w:val="24"/>
          <w:szCs w:val="24"/>
        </w:rPr>
        <w:t>, og at deler av veien derfor naturlig</w:t>
      </w:r>
      <w:r w:rsidRPr="00F00ABA">
        <w:rPr>
          <w:rFonts w:ascii="Times New Roman" w:hAnsi="Times New Roman" w:cs="Times New Roman"/>
          <w:color w:val="000000" w:themeColor="text1"/>
          <w:sz w:val="24"/>
          <w:szCs w:val="24"/>
        </w:rPr>
        <w:t xml:space="preserve"> innlemmes i stamveinettet.</w:t>
      </w:r>
      <w:r w:rsidR="00201F92" w:rsidRPr="00F00ABA">
        <w:rPr>
          <w:rFonts w:ascii="Times New Roman" w:hAnsi="Times New Roman" w:cs="Times New Roman"/>
          <w:color w:val="000000" w:themeColor="text1"/>
          <w:sz w:val="24"/>
          <w:szCs w:val="24"/>
        </w:rPr>
        <w:t xml:space="preserve"> </w:t>
      </w:r>
    </w:p>
    <w:p w:rsidR="00DE36FC" w:rsidRDefault="00DE36FC" w:rsidP="000273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451C4E" w:rsidRDefault="00DE36FC" w:rsidP="000273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Skjellumstien har noe lik begrunnelse som Skjellumtoppen</w:t>
      </w:r>
      <w:r w:rsidR="00451C4E">
        <w:rPr>
          <w:rFonts w:ascii="Times New Roman" w:hAnsi="Times New Roman" w:cs="Times New Roman"/>
          <w:color w:val="000000" w:themeColor="text1"/>
          <w:sz w:val="24"/>
          <w:szCs w:val="24"/>
        </w:rPr>
        <w:t xml:space="preserve">. </w:t>
      </w:r>
      <w:r w:rsidR="004F708F">
        <w:rPr>
          <w:rFonts w:ascii="Times New Roman" w:hAnsi="Times New Roman" w:cs="Times New Roman"/>
          <w:color w:val="000000" w:themeColor="text1"/>
          <w:sz w:val="24"/>
          <w:szCs w:val="24"/>
        </w:rPr>
        <w:t xml:space="preserve">Første delen av veien er en uopparbeidet parkeringsplass, men som brukes av kun to av hyttene etter avtale med grunneier (hytte nr. 7 og 9). Noen av hyttene har parkering på egen tomt, og det er i tillegg </w:t>
      </w:r>
      <w:r w:rsidR="00451C4E">
        <w:rPr>
          <w:rFonts w:ascii="Times New Roman" w:hAnsi="Times New Roman" w:cs="Times New Roman"/>
          <w:color w:val="000000" w:themeColor="text1"/>
          <w:sz w:val="24"/>
          <w:szCs w:val="24"/>
        </w:rPr>
        <w:t>etablert parkering for flere hytter i enden av veien</w:t>
      </w:r>
      <w:r w:rsidR="004F708F">
        <w:rPr>
          <w:rFonts w:ascii="Times New Roman" w:hAnsi="Times New Roman" w:cs="Times New Roman"/>
          <w:color w:val="000000" w:themeColor="text1"/>
          <w:sz w:val="24"/>
          <w:szCs w:val="24"/>
        </w:rPr>
        <w:t xml:space="preserve"> på en av hyttetomtene mot betaling</w:t>
      </w:r>
      <w:r w:rsidR="00451C4E">
        <w:rPr>
          <w:rFonts w:ascii="Times New Roman" w:hAnsi="Times New Roman" w:cs="Times New Roman"/>
          <w:color w:val="000000" w:themeColor="text1"/>
          <w:sz w:val="24"/>
          <w:szCs w:val="24"/>
        </w:rPr>
        <w:t xml:space="preserve">. Veien er imidlertid noe spesiell fordi vellets rettigheter kun relaterer seg til </w:t>
      </w:r>
      <w:r w:rsidR="004F708F">
        <w:rPr>
          <w:rFonts w:ascii="Times New Roman" w:hAnsi="Times New Roman" w:cs="Times New Roman"/>
          <w:color w:val="000000" w:themeColor="text1"/>
          <w:sz w:val="24"/>
          <w:szCs w:val="24"/>
        </w:rPr>
        <w:t xml:space="preserve">den første </w:t>
      </w:r>
      <w:r w:rsidR="00451C4E">
        <w:rPr>
          <w:rFonts w:ascii="Times New Roman" w:hAnsi="Times New Roman" w:cs="Times New Roman"/>
          <w:color w:val="000000" w:themeColor="text1"/>
          <w:sz w:val="24"/>
          <w:szCs w:val="24"/>
        </w:rPr>
        <w:t xml:space="preserve">delen av veien som hører inn under grunneiers eiendom. </w:t>
      </w:r>
      <w:r w:rsidR="00451C4E">
        <w:rPr>
          <w:rFonts w:ascii="Times New Roman" w:hAnsi="Times New Roman" w:cs="Times New Roman"/>
          <w:color w:val="000000" w:themeColor="text1"/>
          <w:sz w:val="24"/>
          <w:szCs w:val="24"/>
        </w:rPr>
        <w:lastRenderedPageBreak/>
        <w:t xml:space="preserve">Den siste delen av veien går over privat eiendom, hvor det er gitt samtykke fra eier til kjøring og etablering av parkering på vedkommende eiendom. </w:t>
      </w:r>
      <w:r w:rsidR="001C71C6">
        <w:rPr>
          <w:rFonts w:ascii="Times New Roman" w:hAnsi="Times New Roman" w:cs="Times New Roman"/>
          <w:color w:val="000000" w:themeColor="text1"/>
          <w:sz w:val="24"/>
          <w:szCs w:val="24"/>
        </w:rPr>
        <w:t xml:space="preserve">Forslaget innebærer utvidelse av </w:t>
      </w:r>
      <w:r w:rsidR="007354E1">
        <w:rPr>
          <w:rFonts w:ascii="Times New Roman" w:hAnsi="Times New Roman" w:cs="Times New Roman"/>
          <w:color w:val="000000" w:themeColor="text1"/>
          <w:sz w:val="24"/>
          <w:szCs w:val="24"/>
        </w:rPr>
        <w:t>ca.</w:t>
      </w:r>
      <w:r w:rsidR="001C71C6">
        <w:rPr>
          <w:rFonts w:ascii="Times New Roman" w:hAnsi="Times New Roman" w:cs="Times New Roman"/>
          <w:color w:val="000000" w:themeColor="text1"/>
          <w:sz w:val="24"/>
          <w:szCs w:val="24"/>
        </w:rPr>
        <w:t xml:space="preserve"> </w:t>
      </w:r>
      <w:r w:rsidR="00A5462C">
        <w:rPr>
          <w:rFonts w:ascii="Times New Roman" w:hAnsi="Times New Roman" w:cs="Times New Roman"/>
          <w:color w:val="000000" w:themeColor="text1"/>
          <w:sz w:val="24"/>
          <w:szCs w:val="24"/>
        </w:rPr>
        <w:t>2</w:t>
      </w:r>
      <w:r w:rsidR="001C71C6">
        <w:rPr>
          <w:rFonts w:ascii="Times New Roman" w:hAnsi="Times New Roman" w:cs="Times New Roman"/>
          <w:color w:val="000000" w:themeColor="text1"/>
          <w:sz w:val="24"/>
          <w:szCs w:val="24"/>
        </w:rPr>
        <w:t>50 meter</w:t>
      </w:r>
      <w:r w:rsidR="00441E93">
        <w:rPr>
          <w:rFonts w:ascii="Times New Roman" w:hAnsi="Times New Roman" w:cs="Times New Roman"/>
          <w:color w:val="000000" w:themeColor="text1"/>
          <w:sz w:val="24"/>
          <w:szCs w:val="24"/>
        </w:rPr>
        <w:t>.</w:t>
      </w:r>
    </w:p>
    <w:p w:rsidR="00451C4E" w:rsidRDefault="00451C4E" w:rsidP="000273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1C71C6" w:rsidRDefault="00441E93" w:rsidP="000273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 er ingen klare krav eller retningslinjer om hvor mange hytter som skal til for at vei skal innlemmes, og dette har i stor grad vært preget av skjønn. Det vesentlige av vellets inntekter brukes til vei. Utgiftene vil derfor bli noe økt, mest i forbindelse med asfaltering og senere vedlikehold av dette. Utgifter til snømåking/strøing vil også øke noe.  </w:t>
      </w:r>
      <w:r w:rsidR="00451C4E">
        <w:rPr>
          <w:rFonts w:ascii="Times New Roman" w:hAnsi="Times New Roman" w:cs="Times New Roman"/>
          <w:color w:val="000000" w:themeColor="text1"/>
          <w:sz w:val="24"/>
          <w:szCs w:val="24"/>
        </w:rPr>
        <w:t xml:space="preserve">Styret støtter forslaget når det gjelder den delen av veien som hører til grunneiers eiendom, og således faller innunder vellets område. Dersom det også skal innlemmes vei som går over den enkelte hyttes eiendom, forutsettes det at det gis rettigheter til vellet. Dette foreligger foreløpig ikke. </w:t>
      </w:r>
    </w:p>
    <w:p w:rsidR="001C71C6" w:rsidRDefault="001C71C6" w:rsidP="000273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1C71C6" w:rsidRDefault="00451C4E" w:rsidP="000273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Styret anbefaler derfor forslaget men slik at kun deler av veien inngår i stamveinettet.</w:t>
      </w:r>
      <w:r w:rsidR="001C71C6">
        <w:rPr>
          <w:rFonts w:ascii="Times New Roman" w:hAnsi="Times New Roman" w:cs="Times New Roman"/>
          <w:color w:val="000000" w:themeColor="text1"/>
          <w:sz w:val="24"/>
          <w:szCs w:val="24"/>
        </w:rPr>
        <w:t xml:space="preserve"> Det er foreløpig ikke gitt samtykke til asfaltering av vei fra grunneier, og asfaltering må avvente endelig godkjenning. </w:t>
      </w:r>
    </w:p>
    <w:p w:rsidR="001C71C6" w:rsidRDefault="001C71C6" w:rsidP="000273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0273C6" w:rsidRPr="00F00ABA" w:rsidRDefault="001C71C6" w:rsidP="000273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 forutsettes at de som hører til veien bistår med forberedelser til asfaltering, og at det også sørges for kanting av vei etter asfaltering. </w:t>
      </w:r>
    </w:p>
    <w:p w:rsidR="000273C6" w:rsidRPr="00F00ABA" w:rsidRDefault="000273C6" w:rsidP="000273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0273C6" w:rsidRPr="00451C4E" w:rsidRDefault="000273C6" w:rsidP="000273C6">
      <w:pPr>
        <w:overflowPunct w:val="0"/>
        <w:autoSpaceDE w:val="0"/>
        <w:autoSpaceDN w:val="0"/>
        <w:adjustRightInd w:val="0"/>
        <w:spacing w:after="0" w:line="240" w:lineRule="auto"/>
        <w:ind w:right="-648"/>
        <w:textAlignment w:val="baseline"/>
        <w:rPr>
          <w:rFonts w:ascii="Times New Roman" w:hAnsi="Times New Roman" w:cs="Times New Roman"/>
          <w:b/>
          <w:color w:val="000000" w:themeColor="text1"/>
          <w:sz w:val="24"/>
          <w:szCs w:val="24"/>
        </w:rPr>
      </w:pPr>
      <w:r w:rsidRPr="00451C4E">
        <w:rPr>
          <w:rFonts w:ascii="Times New Roman" w:hAnsi="Times New Roman" w:cs="Times New Roman"/>
          <w:b/>
          <w:color w:val="000000" w:themeColor="text1"/>
          <w:sz w:val="24"/>
          <w:szCs w:val="24"/>
        </w:rPr>
        <w:t>Forslag til vedtak:</w:t>
      </w:r>
    </w:p>
    <w:p w:rsidR="000273C6" w:rsidRDefault="00451C4E" w:rsidP="000273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Skjellumstiens første del og fram til privat hytteeiendom </w:t>
      </w:r>
      <w:r w:rsidR="000273C6" w:rsidRPr="00F00ABA">
        <w:rPr>
          <w:rFonts w:ascii="Times New Roman" w:hAnsi="Times New Roman" w:cs="Times New Roman"/>
          <w:color w:val="000000" w:themeColor="text1"/>
          <w:sz w:val="24"/>
          <w:szCs w:val="24"/>
        </w:rPr>
        <w:t>innlemmes i stamveinettet</w:t>
      </w:r>
      <w:r w:rsidR="00A5462C">
        <w:rPr>
          <w:rFonts w:ascii="Times New Roman" w:hAnsi="Times New Roman" w:cs="Times New Roman"/>
          <w:color w:val="000000" w:themeColor="text1"/>
          <w:sz w:val="24"/>
          <w:szCs w:val="24"/>
        </w:rPr>
        <w:t xml:space="preserve"> (</w:t>
      </w:r>
      <w:r w:rsidR="007354E1">
        <w:rPr>
          <w:rFonts w:ascii="Times New Roman" w:hAnsi="Times New Roman" w:cs="Times New Roman"/>
          <w:color w:val="000000" w:themeColor="text1"/>
          <w:sz w:val="24"/>
          <w:szCs w:val="24"/>
        </w:rPr>
        <w:t>ca.</w:t>
      </w:r>
      <w:r w:rsidR="00A5462C">
        <w:rPr>
          <w:rFonts w:ascii="Times New Roman" w:hAnsi="Times New Roman" w:cs="Times New Roman"/>
          <w:color w:val="000000" w:themeColor="text1"/>
          <w:sz w:val="24"/>
          <w:szCs w:val="24"/>
        </w:rPr>
        <w:t xml:space="preserve"> 100 m)</w:t>
      </w:r>
      <w:r w:rsidR="000273C6" w:rsidRPr="00F00ABA">
        <w:rPr>
          <w:rFonts w:ascii="Times New Roman" w:hAnsi="Times New Roman" w:cs="Times New Roman"/>
          <w:color w:val="000000" w:themeColor="text1"/>
          <w:sz w:val="24"/>
          <w:szCs w:val="24"/>
        </w:rPr>
        <w:t xml:space="preserve">.  </w:t>
      </w:r>
    </w:p>
    <w:p w:rsidR="00451C4E" w:rsidRDefault="00451C4E" w:rsidP="00DE36FC">
      <w:pPr>
        <w:rPr>
          <w:rFonts w:ascii="Times New Roman" w:hAnsi="Times New Roman" w:cs="Times New Roman"/>
          <w:color w:val="000000" w:themeColor="text1"/>
          <w:sz w:val="24"/>
          <w:szCs w:val="24"/>
        </w:rPr>
      </w:pPr>
    </w:p>
    <w:p w:rsidR="00DE36FC" w:rsidRPr="00451C4E" w:rsidRDefault="00DE36FC" w:rsidP="00DE36FC">
      <w:pPr>
        <w:rPr>
          <w:rFonts w:ascii="Times New Roman" w:hAnsi="Times New Roman" w:cs="Times New Roman"/>
          <w:b/>
          <w:color w:val="000000" w:themeColor="text1"/>
          <w:sz w:val="24"/>
          <w:szCs w:val="24"/>
        </w:rPr>
      </w:pPr>
      <w:r w:rsidRPr="00451C4E">
        <w:rPr>
          <w:rFonts w:ascii="Times New Roman" w:hAnsi="Times New Roman" w:cs="Times New Roman"/>
          <w:b/>
          <w:color w:val="000000" w:themeColor="text1"/>
          <w:sz w:val="24"/>
          <w:szCs w:val="24"/>
        </w:rPr>
        <w:t>5.</w:t>
      </w:r>
      <w:r w:rsidR="00451C4E" w:rsidRPr="00451C4E">
        <w:rPr>
          <w:rFonts w:ascii="Times New Roman" w:hAnsi="Times New Roman" w:cs="Times New Roman"/>
          <w:b/>
          <w:color w:val="000000" w:themeColor="text1"/>
          <w:sz w:val="24"/>
          <w:szCs w:val="24"/>
        </w:rPr>
        <w:t>2</w:t>
      </w:r>
      <w:r w:rsidRPr="00451C4E">
        <w:rPr>
          <w:rFonts w:ascii="Times New Roman" w:hAnsi="Times New Roman" w:cs="Times New Roman"/>
          <w:b/>
          <w:color w:val="000000" w:themeColor="text1"/>
          <w:sz w:val="24"/>
          <w:szCs w:val="24"/>
        </w:rPr>
        <w:t xml:space="preserve"> SØKNAD OM UTVIDELSE AV STAMVEINETTET – </w:t>
      </w:r>
      <w:r w:rsidR="00451C4E">
        <w:rPr>
          <w:rFonts w:ascii="Times New Roman" w:hAnsi="Times New Roman" w:cs="Times New Roman"/>
          <w:b/>
          <w:color w:val="000000" w:themeColor="text1"/>
          <w:sz w:val="24"/>
          <w:szCs w:val="24"/>
        </w:rPr>
        <w:t>SOLVEIG SISSENERS VEI</w:t>
      </w:r>
    </w:p>
    <w:p w:rsidR="00451C4E" w:rsidRDefault="00451C4E" w:rsidP="004059E9">
      <w:pPr>
        <w:spacing w:after="0"/>
        <w:rPr>
          <w:rFonts w:ascii="Times New Roman" w:hAnsi="Times New Roman" w:cs="Times New Roman"/>
          <w:bCs/>
          <w:color w:val="000000" w:themeColor="text1"/>
          <w:sz w:val="24"/>
          <w:szCs w:val="24"/>
        </w:rPr>
      </w:pPr>
      <w:r w:rsidRPr="00F00ABA">
        <w:rPr>
          <w:rFonts w:ascii="Times New Roman" w:hAnsi="Times New Roman" w:cs="Times New Roman"/>
          <w:bCs/>
          <w:color w:val="000000" w:themeColor="text1"/>
          <w:sz w:val="24"/>
          <w:szCs w:val="24"/>
        </w:rPr>
        <w:t xml:space="preserve">Det er kommet henvendelse fra </w:t>
      </w:r>
      <w:r>
        <w:rPr>
          <w:rFonts w:ascii="Times New Roman" w:hAnsi="Times New Roman" w:cs="Times New Roman"/>
          <w:bCs/>
          <w:color w:val="000000" w:themeColor="text1"/>
          <w:sz w:val="24"/>
          <w:szCs w:val="24"/>
        </w:rPr>
        <w:t>Solv</w:t>
      </w:r>
      <w:r w:rsidR="001C71C6">
        <w:rPr>
          <w:rFonts w:ascii="Times New Roman" w:hAnsi="Times New Roman" w:cs="Times New Roman"/>
          <w:bCs/>
          <w:color w:val="000000" w:themeColor="text1"/>
          <w:sz w:val="24"/>
          <w:szCs w:val="24"/>
        </w:rPr>
        <w:t>e</w:t>
      </w:r>
      <w:r>
        <w:rPr>
          <w:rFonts w:ascii="Times New Roman" w:hAnsi="Times New Roman" w:cs="Times New Roman"/>
          <w:bCs/>
          <w:color w:val="000000" w:themeColor="text1"/>
          <w:sz w:val="24"/>
          <w:szCs w:val="24"/>
        </w:rPr>
        <w:t>ig Sisseners vei</w:t>
      </w:r>
      <w:r w:rsidRPr="00F00ABA">
        <w:rPr>
          <w:rFonts w:ascii="Times New Roman" w:hAnsi="Times New Roman" w:cs="Times New Roman"/>
          <w:bCs/>
          <w:color w:val="000000" w:themeColor="text1"/>
          <w:sz w:val="24"/>
          <w:szCs w:val="24"/>
        </w:rPr>
        <w:t xml:space="preserve"> om å utvide stamveinettet </w:t>
      </w:r>
      <w:r>
        <w:rPr>
          <w:rFonts w:ascii="Times New Roman" w:hAnsi="Times New Roman" w:cs="Times New Roman"/>
          <w:bCs/>
          <w:color w:val="000000" w:themeColor="text1"/>
          <w:sz w:val="24"/>
          <w:szCs w:val="24"/>
        </w:rPr>
        <w:t xml:space="preserve">for </w:t>
      </w:r>
      <w:r>
        <w:rPr>
          <w:rFonts w:ascii="Times New Roman" w:hAnsi="Times New Roman" w:cs="Times New Roman"/>
          <w:bCs/>
          <w:color w:val="000000" w:themeColor="text1"/>
          <w:sz w:val="24"/>
          <w:szCs w:val="24"/>
        </w:rPr>
        <w:t>deler av veien, fram til område med fjell.</w:t>
      </w: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Denne veien het før Solveien, og det ble for mange år tilbake søkt om innlemming i stamvei, men hvor bare de første meter ble tatt inn i stamvei. </w:t>
      </w:r>
      <w:r w:rsidR="004059E9">
        <w:rPr>
          <w:rFonts w:ascii="Times New Roman" w:hAnsi="Times New Roman" w:cs="Times New Roman"/>
          <w:bCs/>
          <w:color w:val="000000" w:themeColor="text1"/>
          <w:sz w:val="24"/>
          <w:szCs w:val="24"/>
        </w:rPr>
        <w:t>Det følger følgende av søknaden:</w:t>
      </w:r>
    </w:p>
    <w:p w:rsidR="004059E9" w:rsidRDefault="004059E9" w:rsidP="004059E9">
      <w:pPr>
        <w:spacing w:after="0"/>
        <w:rPr>
          <w:rFonts w:ascii="Times New Roman" w:hAnsi="Times New Roman" w:cs="Times New Roman"/>
          <w:bCs/>
          <w:color w:val="000000" w:themeColor="text1"/>
          <w:sz w:val="24"/>
          <w:szCs w:val="24"/>
        </w:rPr>
      </w:pPr>
    </w:p>
    <w:p w:rsidR="004059E9" w:rsidRPr="004059E9" w:rsidRDefault="004059E9" w:rsidP="004059E9">
      <w:pPr>
        <w:spacing w:after="0"/>
        <w:rPr>
          <w:rFonts w:ascii="Times New Roman" w:hAnsi="Times New Roman" w:cs="Times New Roman"/>
          <w:bCs/>
          <w:i/>
          <w:color w:val="000000" w:themeColor="text1"/>
          <w:sz w:val="24"/>
          <w:szCs w:val="24"/>
        </w:rPr>
      </w:pPr>
      <w:r w:rsidRPr="004059E9">
        <w:rPr>
          <w:rFonts w:ascii="Times New Roman" w:hAnsi="Times New Roman" w:cs="Times New Roman"/>
          <w:bCs/>
          <w:i/>
          <w:color w:val="000000" w:themeColor="text1"/>
          <w:sz w:val="24"/>
          <w:szCs w:val="24"/>
        </w:rPr>
        <w:t>«På vegne av 9 hyttebeboere i Solveig Sisseners vei, søker vi om at deler av Solveig Sisseners vei, blir en del av stamveinettet frem til der hvor veien deler seg.»</w:t>
      </w:r>
    </w:p>
    <w:p w:rsidR="004059E9" w:rsidRPr="00F00ABA" w:rsidRDefault="004059E9" w:rsidP="004059E9">
      <w:pPr>
        <w:spacing w:after="0"/>
        <w:rPr>
          <w:rFonts w:ascii="Times New Roman" w:hAnsi="Times New Roman" w:cs="Times New Roman"/>
          <w:bCs/>
          <w:color w:val="000000" w:themeColor="text1"/>
          <w:sz w:val="24"/>
          <w:szCs w:val="24"/>
        </w:rPr>
      </w:pPr>
    </w:p>
    <w:p w:rsidR="00451C4E" w:rsidRDefault="00451C4E" w:rsidP="00451C4E">
      <w:pPr>
        <w:pStyle w:val="Listeavsnitt"/>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første 5-10 meter</w:t>
      </w:r>
      <w:r>
        <w:rPr>
          <w:rFonts w:ascii="Times New Roman" w:hAnsi="Times New Roman" w:cs="Times New Roman"/>
          <w:color w:val="000000" w:themeColor="text1"/>
          <w:sz w:val="24"/>
          <w:szCs w:val="24"/>
        </w:rPr>
        <w:t xml:space="preserve"> er i dag del av stamveinettet. Veien brukes av samtlige hytteeiere i veien, til sammen </w:t>
      </w:r>
      <w:r w:rsidR="004059E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hytter.  </w:t>
      </w:r>
      <w:r w:rsidRPr="00DE36FC">
        <w:rPr>
          <w:rFonts w:ascii="Times New Roman" w:hAnsi="Times New Roman" w:cs="Times New Roman"/>
          <w:color w:val="000000" w:themeColor="text1"/>
          <w:sz w:val="24"/>
          <w:szCs w:val="24"/>
        </w:rPr>
        <w:t xml:space="preserve"> </w:t>
      </w:r>
    </w:p>
    <w:p w:rsidR="00451C4E" w:rsidRPr="00451C4E" w:rsidRDefault="00451C4E" w:rsidP="00451C4E">
      <w:pPr>
        <w:pStyle w:val="Listeavsnitt"/>
        <w:spacing w:after="0" w:line="240" w:lineRule="auto"/>
        <w:rPr>
          <w:rFonts w:ascii="Times New Roman" w:hAnsi="Times New Roman" w:cs="Times New Roman"/>
          <w:color w:val="000000" w:themeColor="text1"/>
          <w:sz w:val="24"/>
          <w:szCs w:val="24"/>
        </w:rPr>
      </w:pPr>
    </w:p>
    <w:p w:rsidR="00451C4E" w:rsidRDefault="00451C4E" w:rsidP="00451C4E">
      <w:pPr>
        <w:spacing w:after="0"/>
        <w:ind w:right="-64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Styrets merknader</w:t>
      </w:r>
      <w:r w:rsidRPr="00451C4E">
        <w:rPr>
          <w:rFonts w:ascii="Times New Roman" w:hAnsi="Times New Roman" w:cs="Times New Roman"/>
          <w:b/>
          <w:color w:val="000000" w:themeColor="text1"/>
          <w:sz w:val="24"/>
          <w:szCs w:val="24"/>
        </w:rPr>
        <w:t>:</w:t>
      </w:r>
    </w:p>
    <w:p w:rsidR="00451C4E" w:rsidRPr="00451C4E" w:rsidRDefault="00451C4E" w:rsidP="00451C4E">
      <w:pPr>
        <w:spacing w:after="0"/>
        <w:ind w:right="-648"/>
        <w:rPr>
          <w:rFonts w:ascii="Times New Roman" w:hAnsi="Times New Roman" w:cs="Times New Roman"/>
          <w:b/>
          <w:color w:val="000000" w:themeColor="text1"/>
          <w:sz w:val="24"/>
          <w:szCs w:val="24"/>
        </w:rPr>
      </w:pPr>
      <w:r w:rsidRPr="00F00ABA">
        <w:rPr>
          <w:rFonts w:ascii="Times New Roman" w:hAnsi="Times New Roman" w:cs="Times New Roman"/>
          <w:bCs/>
          <w:color w:val="000000" w:themeColor="text1"/>
          <w:sz w:val="24"/>
          <w:szCs w:val="24"/>
        </w:rPr>
        <w:t>Styret har behandlet søknaden i styremøte i mai 201</w:t>
      </w:r>
      <w:r>
        <w:rPr>
          <w:rFonts w:ascii="Times New Roman" w:hAnsi="Times New Roman" w:cs="Times New Roman"/>
          <w:bCs/>
          <w:color w:val="000000" w:themeColor="text1"/>
          <w:sz w:val="24"/>
          <w:szCs w:val="24"/>
        </w:rPr>
        <w:t>7, med befaring</w:t>
      </w:r>
      <w:r w:rsidR="004059E9">
        <w:rPr>
          <w:rFonts w:ascii="Times New Roman" w:hAnsi="Times New Roman" w:cs="Times New Roman"/>
          <w:bCs/>
          <w:color w:val="000000" w:themeColor="text1"/>
          <w:sz w:val="24"/>
          <w:szCs w:val="24"/>
        </w:rPr>
        <w:t xml:space="preserve"> og møte med forslagsstiller</w:t>
      </w:r>
      <w:r>
        <w:rPr>
          <w:rFonts w:ascii="Times New Roman" w:hAnsi="Times New Roman" w:cs="Times New Roman"/>
          <w:bCs/>
          <w:color w:val="000000" w:themeColor="text1"/>
          <w:sz w:val="24"/>
          <w:szCs w:val="24"/>
        </w:rPr>
        <w:t xml:space="preserve"> i veien</w:t>
      </w:r>
      <w:r w:rsidRPr="00F00ABA">
        <w:rPr>
          <w:rFonts w:ascii="Times New Roman" w:hAnsi="Times New Roman" w:cs="Times New Roman"/>
          <w:bCs/>
          <w:color w:val="000000" w:themeColor="text1"/>
          <w:sz w:val="24"/>
          <w:szCs w:val="24"/>
        </w:rPr>
        <w:t xml:space="preserve">.  </w:t>
      </w:r>
    </w:p>
    <w:p w:rsidR="00451C4E" w:rsidRDefault="00451C4E" w:rsidP="00451C4E">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1C71C6" w:rsidRDefault="001C71C6" w:rsidP="00451C4E">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 vises til redegjørelse for stamveinettet og prinsipper for innlemming i stamveinettet i sak 5.1</w:t>
      </w:r>
      <w:r w:rsidR="00135446">
        <w:rPr>
          <w:rFonts w:ascii="Times New Roman" w:hAnsi="Times New Roman" w:cs="Times New Roman"/>
          <w:color w:val="000000" w:themeColor="text1"/>
          <w:sz w:val="24"/>
          <w:szCs w:val="24"/>
        </w:rPr>
        <w:t>, samt redegjørelse for krav/retningslinjer</w:t>
      </w:r>
      <w:r>
        <w:rPr>
          <w:rFonts w:ascii="Times New Roman" w:hAnsi="Times New Roman" w:cs="Times New Roman"/>
          <w:color w:val="000000" w:themeColor="text1"/>
          <w:sz w:val="24"/>
          <w:szCs w:val="24"/>
        </w:rPr>
        <w:t>.</w:t>
      </w:r>
    </w:p>
    <w:p w:rsidR="00135446" w:rsidRDefault="00135446" w:rsidP="001C71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1C71C6" w:rsidRDefault="001C71C6" w:rsidP="001C71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Solveig Sisseners vei brukes av samtlige hytter i veien. Det er til sammen </w:t>
      </w:r>
      <w:r w:rsidR="004059E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hytter som sogner til veien.</w:t>
      </w:r>
      <w:r>
        <w:rPr>
          <w:rFonts w:ascii="Times New Roman" w:hAnsi="Times New Roman" w:cs="Times New Roman"/>
          <w:color w:val="000000" w:themeColor="text1"/>
          <w:sz w:val="24"/>
          <w:szCs w:val="24"/>
        </w:rPr>
        <w:t xml:space="preserve"> Det er etablert parkering </w:t>
      </w:r>
      <w:r>
        <w:rPr>
          <w:rFonts w:ascii="Times New Roman" w:hAnsi="Times New Roman" w:cs="Times New Roman"/>
          <w:color w:val="000000" w:themeColor="text1"/>
          <w:sz w:val="24"/>
          <w:szCs w:val="24"/>
        </w:rPr>
        <w:t xml:space="preserve">på hver enkelt hytteeiendom, og således ingen felles parkeringsplass. </w:t>
      </w:r>
    </w:p>
    <w:p w:rsidR="001C71C6" w:rsidRDefault="001C71C6" w:rsidP="001C71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Vellets veirett gjelder deler av veien, som er i samsvar med omsøkt område. </w:t>
      </w:r>
    </w:p>
    <w:p w:rsidR="001C71C6" w:rsidRDefault="001C71C6" w:rsidP="001C71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1C71C6" w:rsidRDefault="001C71C6" w:rsidP="001C71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 er innhentet samtykke fra eiendommer som grenser til det området som eventuelt vil bli asfaltert. </w:t>
      </w:r>
    </w:p>
    <w:p w:rsidR="001C71C6" w:rsidRDefault="001C71C6" w:rsidP="001C71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135446" w:rsidRDefault="00135446" w:rsidP="0013544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Utgiftene til stamveinettet vil bli noe økt ved forslaget, mest i forbindelse med asfaltering og senere vedlikehold av dette. Utgifter til snømåking/strøing vil også øke noe.  </w:t>
      </w:r>
    </w:p>
    <w:p w:rsidR="004059E9" w:rsidRDefault="004059E9" w:rsidP="0013544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1C71C6" w:rsidRDefault="001C71C6" w:rsidP="001C71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Styret </w:t>
      </w:r>
      <w:r>
        <w:rPr>
          <w:rFonts w:ascii="Times New Roman" w:hAnsi="Times New Roman" w:cs="Times New Roman"/>
          <w:color w:val="000000" w:themeColor="text1"/>
          <w:sz w:val="24"/>
          <w:szCs w:val="24"/>
        </w:rPr>
        <w:t xml:space="preserve">støtter forslaget, og at deler av Solveig Sisseners vei innlemmes i stamveinettet. Utvidelsen gjelder </w:t>
      </w:r>
      <w:r w:rsidR="008B6924">
        <w:rPr>
          <w:rFonts w:ascii="Times New Roman" w:hAnsi="Times New Roman" w:cs="Times New Roman"/>
          <w:color w:val="000000" w:themeColor="text1"/>
          <w:sz w:val="24"/>
          <w:szCs w:val="24"/>
        </w:rPr>
        <w:t>ca.</w:t>
      </w:r>
      <w:r>
        <w:rPr>
          <w:rFonts w:ascii="Times New Roman" w:hAnsi="Times New Roman" w:cs="Times New Roman"/>
          <w:color w:val="000000" w:themeColor="text1"/>
          <w:sz w:val="24"/>
          <w:szCs w:val="24"/>
        </w:rPr>
        <w:t xml:space="preserve"> 200 meter vei</w:t>
      </w:r>
      <w:r w:rsidR="004059E9">
        <w:rPr>
          <w:rFonts w:ascii="Times New Roman" w:hAnsi="Times New Roman" w:cs="Times New Roman"/>
          <w:color w:val="000000" w:themeColor="text1"/>
          <w:sz w:val="24"/>
          <w:szCs w:val="24"/>
        </w:rPr>
        <w:t xml:space="preserve"> fram til der veien deler seg</w:t>
      </w:r>
      <w:r>
        <w:rPr>
          <w:rFonts w:ascii="Times New Roman" w:hAnsi="Times New Roman" w:cs="Times New Roman"/>
          <w:color w:val="000000" w:themeColor="text1"/>
          <w:sz w:val="24"/>
          <w:szCs w:val="24"/>
        </w:rPr>
        <w:t xml:space="preserve">. </w:t>
      </w:r>
    </w:p>
    <w:p w:rsidR="001C71C6" w:rsidRDefault="001C71C6" w:rsidP="001C71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1C71C6" w:rsidRDefault="001C71C6" w:rsidP="001C71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Styret anbefaler forslaget </w:t>
      </w:r>
      <w:r>
        <w:rPr>
          <w:rFonts w:ascii="Times New Roman" w:hAnsi="Times New Roman" w:cs="Times New Roman"/>
          <w:color w:val="000000" w:themeColor="text1"/>
          <w:sz w:val="24"/>
          <w:szCs w:val="24"/>
        </w:rPr>
        <w:t xml:space="preserve">og at </w:t>
      </w:r>
      <w:r>
        <w:rPr>
          <w:rFonts w:ascii="Times New Roman" w:hAnsi="Times New Roman" w:cs="Times New Roman"/>
          <w:color w:val="000000" w:themeColor="text1"/>
          <w:sz w:val="24"/>
          <w:szCs w:val="24"/>
        </w:rPr>
        <w:t xml:space="preserve">deler av veien inngår i stamveinettet. Det er foreløpig ikke gitt samtykke til asfaltering av vei fra grunneier, og asfaltering må avvente endelig godkjenning. </w:t>
      </w:r>
    </w:p>
    <w:p w:rsidR="001C71C6" w:rsidRDefault="001C71C6" w:rsidP="001C71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1C71C6" w:rsidRPr="00F00ABA" w:rsidRDefault="001C71C6" w:rsidP="001C71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 forutsettes at de som hører til veien bistår med forberedelser til asfaltering, og at det også sørges for kanting av vei etter asfaltering. </w:t>
      </w:r>
    </w:p>
    <w:p w:rsidR="001C71C6" w:rsidRPr="00F00ABA" w:rsidRDefault="001C71C6" w:rsidP="001C71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1C71C6" w:rsidRPr="00451C4E" w:rsidRDefault="001C71C6" w:rsidP="001C71C6">
      <w:pPr>
        <w:overflowPunct w:val="0"/>
        <w:autoSpaceDE w:val="0"/>
        <w:autoSpaceDN w:val="0"/>
        <w:adjustRightInd w:val="0"/>
        <w:spacing w:after="0" w:line="240" w:lineRule="auto"/>
        <w:ind w:right="-648"/>
        <w:textAlignment w:val="baseline"/>
        <w:rPr>
          <w:rFonts w:ascii="Times New Roman" w:hAnsi="Times New Roman" w:cs="Times New Roman"/>
          <w:b/>
          <w:color w:val="000000" w:themeColor="text1"/>
          <w:sz w:val="24"/>
          <w:szCs w:val="24"/>
        </w:rPr>
      </w:pPr>
      <w:r w:rsidRPr="00451C4E">
        <w:rPr>
          <w:rFonts w:ascii="Times New Roman" w:hAnsi="Times New Roman" w:cs="Times New Roman"/>
          <w:b/>
          <w:color w:val="000000" w:themeColor="text1"/>
          <w:sz w:val="24"/>
          <w:szCs w:val="24"/>
        </w:rPr>
        <w:t>Forslag til vedtak:</w:t>
      </w:r>
    </w:p>
    <w:p w:rsidR="001C71C6" w:rsidRDefault="00135446" w:rsidP="001C71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Første del</w:t>
      </w:r>
      <w:r w:rsidR="001C71C6">
        <w:rPr>
          <w:rFonts w:ascii="Times New Roman" w:hAnsi="Times New Roman" w:cs="Times New Roman"/>
          <w:color w:val="000000" w:themeColor="text1"/>
          <w:sz w:val="24"/>
          <w:szCs w:val="24"/>
        </w:rPr>
        <w:t xml:space="preserve"> av Solveig Sisseners vei innlemmes i stamveinettet (</w:t>
      </w:r>
      <w:r w:rsidR="008B6924">
        <w:rPr>
          <w:rFonts w:ascii="Times New Roman" w:hAnsi="Times New Roman" w:cs="Times New Roman"/>
          <w:color w:val="000000" w:themeColor="text1"/>
          <w:sz w:val="24"/>
          <w:szCs w:val="24"/>
        </w:rPr>
        <w:t>ca.</w:t>
      </w:r>
      <w:r w:rsidR="001C71C6">
        <w:rPr>
          <w:rFonts w:ascii="Times New Roman" w:hAnsi="Times New Roman" w:cs="Times New Roman"/>
          <w:color w:val="000000" w:themeColor="text1"/>
          <w:sz w:val="24"/>
          <w:szCs w:val="24"/>
        </w:rPr>
        <w:t xml:space="preserve"> 200 m fram til veiskille ved berg/fjell</w:t>
      </w:r>
      <w:r w:rsidR="004059E9">
        <w:rPr>
          <w:rFonts w:ascii="Times New Roman" w:hAnsi="Times New Roman" w:cs="Times New Roman"/>
          <w:color w:val="000000" w:themeColor="text1"/>
          <w:sz w:val="24"/>
          <w:szCs w:val="24"/>
        </w:rPr>
        <w:t xml:space="preserve"> der veien deler seg</w:t>
      </w:r>
      <w:bookmarkStart w:id="0" w:name="_GoBack"/>
      <w:bookmarkEnd w:id="0"/>
      <w:r w:rsidR="001C71C6">
        <w:rPr>
          <w:rFonts w:ascii="Times New Roman" w:hAnsi="Times New Roman" w:cs="Times New Roman"/>
          <w:color w:val="000000" w:themeColor="text1"/>
          <w:sz w:val="24"/>
          <w:szCs w:val="24"/>
        </w:rPr>
        <w:t>).</w:t>
      </w:r>
      <w:r w:rsidR="001C71C6" w:rsidRPr="00F00ABA">
        <w:rPr>
          <w:rFonts w:ascii="Times New Roman" w:hAnsi="Times New Roman" w:cs="Times New Roman"/>
          <w:color w:val="000000" w:themeColor="text1"/>
          <w:sz w:val="24"/>
          <w:szCs w:val="24"/>
        </w:rPr>
        <w:t xml:space="preserve"> </w:t>
      </w:r>
    </w:p>
    <w:p w:rsidR="00DE36FC" w:rsidRDefault="00DE36FC" w:rsidP="000273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DE36FC" w:rsidRDefault="00DE36FC" w:rsidP="000273C6">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A5462C" w:rsidRPr="00451C4E" w:rsidRDefault="00A5462C" w:rsidP="00A5462C">
      <w:pPr>
        <w:rPr>
          <w:rFonts w:ascii="Times New Roman" w:hAnsi="Times New Roman" w:cs="Times New Roman"/>
          <w:b/>
          <w:color w:val="000000" w:themeColor="text1"/>
          <w:sz w:val="24"/>
          <w:szCs w:val="24"/>
        </w:rPr>
      </w:pPr>
      <w:r w:rsidRPr="00451C4E">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3</w:t>
      </w:r>
      <w:r w:rsidRPr="00451C4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SØKNAD OM SNØMÅKING AV VEIER UTENOM STAMVEINETT</w:t>
      </w:r>
    </w:p>
    <w:p w:rsidR="00F0325F"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Det er kommet henvendelse fra hytteeier på Kirkeberget om at måking av snø også bør innbefatte private veier/områder. </w:t>
      </w:r>
      <w:r w:rsidR="00F0325F">
        <w:rPr>
          <w:rFonts w:ascii="Times New Roman" w:hAnsi="Times New Roman" w:cs="Times New Roman"/>
          <w:bCs/>
          <w:color w:val="000000" w:themeColor="text1"/>
          <w:sz w:val="24"/>
          <w:szCs w:val="24"/>
        </w:rPr>
        <w:t>Det fremgår følgende som begrunnelse for søknaden:</w:t>
      </w:r>
    </w:p>
    <w:p w:rsidR="00F0325F" w:rsidRDefault="00F0325F" w:rsidP="00A5462C">
      <w:pPr>
        <w:overflowPunct w:val="0"/>
        <w:autoSpaceDE w:val="0"/>
        <w:autoSpaceDN w:val="0"/>
        <w:adjustRightInd w:val="0"/>
        <w:spacing w:after="0" w:line="240" w:lineRule="auto"/>
        <w:ind w:right="-648"/>
        <w:textAlignment w:val="baseline"/>
        <w:rPr>
          <w:rFonts w:ascii="Times New Roman" w:hAnsi="Times New Roman" w:cs="Times New Roman"/>
          <w:bCs/>
          <w:color w:val="000000" w:themeColor="text1"/>
          <w:sz w:val="24"/>
          <w:szCs w:val="24"/>
        </w:rPr>
      </w:pPr>
    </w:p>
    <w:p w:rsidR="00F0325F" w:rsidRPr="00F0325F" w:rsidRDefault="00F0325F" w:rsidP="00A5462C">
      <w:pPr>
        <w:overflowPunct w:val="0"/>
        <w:autoSpaceDE w:val="0"/>
        <w:autoSpaceDN w:val="0"/>
        <w:adjustRightInd w:val="0"/>
        <w:spacing w:after="0" w:line="240" w:lineRule="auto"/>
        <w:ind w:right="-648"/>
        <w:textAlignment w:val="baseline"/>
        <w:rPr>
          <w:rFonts w:ascii="Times New Roman" w:hAnsi="Times New Roman" w:cs="Times New Roman"/>
          <w:bCs/>
          <w:i/>
          <w:color w:val="000000" w:themeColor="text1"/>
          <w:sz w:val="24"/>
          <w:szCs w:val="24"/>
        </w:rPr>
      </w:pPr>
      <w:r w:rsidRPr="00F0325F">
        <w:rPr>
          <w:rFonts w:ascii="Times New Roman" w:hAnsi="Times New Roman" w:cs="Times New Roman"/>
          <w:bCs/>
          <w:i/>
          <w:color w:val="000000" w:themeColor="text1"/>
          <w:sz w:val="24"/>
          <w:szCs w:val="24"/>
        </w:rPr>
        <w:t>«Vi beholder dagens stamveinett når det gjelder asfalt, men utvider med et stamveinett for snømåking. Her bør alle veier være med. Årsaken er følgende: Snømåking på alle veier gir alle en bedre mulighet til å se etter hyttene om vinteren. Sent på høsten og vinteren er tiden for vær med opp til storm styrke. …»</w:t>
      </w:r>
    </w:p>
    <w:p w:rsidR="00F0325F" w:rsidRDefault="00F0325F" w:rsidP="00A5462C">
      <w:pPr>
        <w:overflowPunct w:val="0"/>
        <w:autoSpaceDE w:val="0"/>
        <w:autoSpaceDN w:val="0"/>
        <w:adjustRightInd w:val="0"/>
        <w:spacing w:after="0" w:line="240" w:lineRule="auto"/>
        <w:ind w:right="-648"/>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Det er videre vist til eksempel fra tre som hadde falt over hytte/vei, fare for skade på hytte samt at strømledning blir tatt med risiko for brann m.v.  Videre fremgår:</w:t>
      </w:r>
    </w:p>
    <w:p w:rsidR="00F0325F" w:rsidRPr="00F0325F" w:rsidRDefault="00F0325F" w:rsidP="00A5462C">
      <w:pPr>
        <w:overflowPunct w:val="0"/>
        <w:autoSpaceDE w:val="0"/>
        <w:autoSpaceDN w:val="0"/>
        <w:adjustRightInd w:val="0"/>
        <w:spacing w:after="0" w:line="240" w:lineRule="auto"/>
        <w:ind w:right="-648"/>
        <w:textAlignment w:val="baseline"/>
        <w:rPr>
          <w:rFonts w:ascii="Times New Roman" w:hAnsi="Times New Roman" w:cs="Times New Roman"/>
          <w:bCs/>
          <w:i/>
          <w:color w:val="000000" w:themeColor="text1"/>
          <w:sz w:val="24"/>
          <w:szCs w:val="24"/>
        </w:rPr>
      </w:pPr>
      <w:r w:rsidRPr="00F0325F">
        <w:rPr>
          <w:rFonts w:ascii="Times New Roman" w:hAnsi="Times New Roman" w:cs="Times New Roman"/>
          <w:bCs/>
          <w:i/>
          <w:color w:val="000000" w:themeColor="text1"/>
          <w:sz w:val="24"/>
          <w:szCs w:val="24"/>
        </w:rPr>
        <w:t>«Dersom mener jeg mitt forslag bør kunne få flertall på neste generalforsamling, da sikkerhet er like viktig for alle medlemmer. Det snør heldigvis ikke så mye her, og det er ikke så mye ekstra måking da nåværende stamveinett dekker ca. 90% av hyttene.»</w:t>
      </w:r>
    </w:p>
    <w:p w:rsidR="00A5462C"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bCs/>
          <w:color w:val="000000" w:themeColor="text1"/>
          <w:sz w:val="24"/>
          <w:szCs w:val="24"/>
        </w:rPr>
      </w:pPr>
    </w:p>
    <w:p w:rsidR="00A5462C" w:rsidRDefault="00A5462C" w:rsidP="00A5462C">
      <w:pPr>
        <w:spacing w:after="0"/>
        <w:ind w:right="-64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Styrets merknader</w:t>
      </w:r>
      <w:r w:rsidRPr="00451C4E">
        <w:rPr>
          <w:rFonts w:ascii="Times New Roman" w:hAnsi="Times New Roman" w:cs="Times New Roman"/>
          <w:b/>
          <w:color w:val="000000" w:themeColor="text1"/>
          <w:sz w:val="24"/>
          <w:szCs w:val="24"/>
        </w:rPr>
        <w:t>:</w:t>
      </w:r>
    </w:p>
    <w:p w:rsidR="00A5462C" w:rsidRPr="00451C4E" w:rsidRDefault="00A5462C" w:rsidP="00A5462C">
      <w:pPr>
        <w:spacing w:after="0"/>
        <w:ind w:right="-648"/>
        <w:rPr>
          <w:rFonts w:ascii="Times New Roman" w:hAnsi="Times New Roman" w:cs="Times New Roman"/>
          <w:b/>
          <w:color w:val="000000" w:themeColor="text1"/>
          <w:sz w:val="24"/>
          <w:szCs w:val="24"/>
        </w:rPr>
      </w:pPr>
      <w:r w:rsidRPr="00F00ABA">
        <w:rPr>
          <w:rFonts w:ascii="Times New Roman" w:hAnsi="Times New Roman" w:cs="Times New Roman"/>
          <w:bCs/>
          <w:color w:val="000000" w:themeColor="text1"/>
          <w:sz w:val="24"/>
          <w:szCs w:val="24"/>
        </w:rPr>
        <w:t>Styret har behandlet søknaden i styremøte i mai 201</w:t>
      </w:r>
      <w:r>
        <w:rPr>
          <w:rFonts w:ascii="Times New Roman" w:hAnsi="Times New Roman" w:cs="Times New Roman"/>
          <w:bCs/>
          <w:color w:val="000000" w:themeColor="text1"/>
          <w:sz w:val="24"/>
          <w:szCs w:val="24"/>
        </w:rPr>
        <w:t>7</w:t>
      </w:r>
      <w:r w:rsidRPr="00F00ABA">
        <w:rPr>
          <w:rFonts w:ascii="Times New Roman" w:hAnsi="Times New Roman" w:cs="Times New Roman"/>
          <w:bCs/>
          <w:color w:val="000000" w:themeColor="text1"/>
          <w:sz w:val="24"/>
          <w:szCs w:val="24"/>
        </w:rPr>
        <w:t xml:space="preserve">.  </w:t>
      </w:r>
    </w:p>
    <w:p w:rsidR="00A5462C"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A5462C"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 har i alle år gjennomført prinsipp om at stamveinettet skulle måkes fritt for snø til påske. På Generalforsamling 2016 ble dette endret slik at dette kan gjennomføres hele året, fortrinnsvis til skoleferier og helger</w:t>
      </w:r>
      <w:r w:rsidR="00571325">
        <w:rPr>
          <w:rFonts w:ascii="Times New Roman" w:hAnsi="Times New Roman" w:cs="Times New Roman"/>
          <w:color w:val="000000" w:themeColor="text1"/>
          <w:sz w:val="24"/>
          <w:szCs w:val="24"/>
        </w:rPr>
        <w:t xml:space="preserve">, dog innenfor en ramme på </w:t>
      </w:r>
      <w:r w:rsidR="00571325">
        <w:rPr>
          <w:rFonts w:ascii="Times New Roman" w:hAnsi="Times New Roman" w:cs="Times New Roman"/>
          <w:color w:val="000000" w:themeColor="text1"/>
          <w:sz w:val="24"/>
          <w:szCs w:val="24"/>
        </w:rPr>
        <w:t>kr 20 000</w:t>
      </w:r>
      <w:r>
        <w:rPr>
          <w:rFonts w:ascii="Times New Roman" w:hAnsi="Times New Roman" w:cs="Times New Roman"/>
          <w:color w:val="000000" w:themeColor="text1"/>
          <w:sz w:val="24"/>
          <w:szCs w:val="24"/>
        </w:rPr>
        <w:t xml:space="preserve">. </w:t>
      </w:r>
    </w:p>
    <w:p w:rsidR="00A5462C"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A5462C" w:rsidRDefault="00571325"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Etablering av vintervann på store deler av Skjellumfjellet og Kirkeberget har gitt en hel annen bruk av hytteområdet, og vi ser at fler og fler også bruker hyttene på vinterstid. </w:t>
      </w:r>
      <w:r w:rsidR="00F0325F">
        <w:rPr>
          <w:rFonts w:ascii="Times New Roman" w:hAnsi="Times New Roman" w:cs="Times New Roman"/>
          <w:color w:val="000000" w:themeColor="text1"/>
          <w:sz w:val="24"/>
          <w:szCs w:val="24"/>
        </w:rPr>
        <w:t xml:space="preserve">Dette er også årsaken til at det ble utvidet mulighet for snømåking. </w:t>
      </w:r>
    </w:p>
    <w:p w:rsidR="00A5462C"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A5462C" w:rsidRDefault="00F0325F"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Forslaget innebærer at det må måkes snø også på private veier/områder. Etter befaring ser styret at dette kan omfatte mange småveier og adkomster, hvor det er vanskelig å sette grense for hva som skal måkes og hva som ikke skal måkes. Det vil være aktuelt både i private veier, men også privat adkomst/parkering. Vi mener derfor at det fortsatt bør være begrensninger som er knyttet til vedlikehold av stamveinettet. Måking av stamveier innebærer at det vesentlige av området blir måkt fritt for snø. I tillegg har den enkelte mulighet til å be om måking sammen med fellesmåking, mot at dette betales med en sum fra den enkelte. </w:t>
      </w:r>
    </w:p>
    <w:p w:rsidR="00A5462C"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A5462C" w:rsidRPr="00F00ABA" w:rsidRDefault="00A5462C" w:rsidP="00F0325F">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Styret </w:t>
      </w:r>
      <w:r w:rsidR="00F0325F">
        <w:rPr>
          <w:rFonts w:ascii="Times New Roman" w:hAnsi="Times New Roman" w:cs="Times New Roman"/>
          <w:color w:val="000000" w:themeColor="text1"/>
          <w:sz w:val="24"/>
          <w:szCs w:val="24"/>
        </w:rPr>
        <w:t>støtter derfor ikke</w:t>
      </w:r>
      <w:r>
        <w:rPr>
          <w:rFonts w:ascii="Times New Roman" w:hAnsi="Times New Roman" w:cs="Times New Roman"/>
          <w:color w:val="000000" w:themeColor="text1"/>
          <w:sz w:val="24"/>
          <w:szCs w:val="24"/>
        </w:rPr>
        <w:t xml:space="preserve"> forslaget og </w:t>
      </w:r>
      <w:r w:rsidR="00F0325F">
        <w:rPr>
          <w:rFonts w:ascii="Times New Roman" w:hAnsi="Times New Roman" w:cs="Times New Roman"/>
          <w:color w:val="000000" w:themeColor="text1"/>
          <w:sz w:val="24"/>
          <w:szCs w:val="24"/>
        </w:rPr>
        <w:t xml:space="preserve">innstiller på at </w:t>
      </w:r>
      <w:r w:rsidR="008B6924">
        <w:rPr>
          <w:rFonts w:ascii="Times New Roman" w:hAnsi="Times New Roman" w:cs="Times New Roman"/>
          <w:color w:val="000000" w:themeColor="text1"/>
          <w:sz w:val="24"/>
          <w:szCs w:val="24"/>
        </w:rPr>
        <w:t>snømåking</w:t>
      </w:r>
      <w:r w:rsidR="00F0325F">
        <w:rPr>
          <w:rFonts w:ascii="Times New Roman" w:hAnsi="Times New Roman" w:cs="Times New Roman"/>
          <w:color w:val="000000" w:themeColor="text1"/>
          <w:sz w:val="24"/>
          <w:szCs w:val="24"/>
        </w:rPr>
        <w:t xml:space="preserve">, som i dag, forbeholdes stamveinettet. </w:t>
      </w:r>
    </w:p>
    <w:p w:rsidR="00A5462C" w:rsidRPr="00F00ABA"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A5462C" w:rsidRPr="00451C4E"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b/>
          <w:color w:val="000000" w:themeColor="text1"/>
          <w:sz w:val="24"/>
          <w:szCs w:val="24"/>
        </w:rPr>
      </w:pPr>
      <w:r w:rsidRPr="00451C4E">
        <w:rPr>
          <w:rFonts w:ascii="Times New Roman" w:hAnsi="Times New Roman" w:cs="Times New Roman"/>
          <w:b/>
          <w:color w:val="000000" w:themeColor="text1"/>
          <w:sz w:val="24"/>
          <w:szCs w:val="24"/>
        </w:rPr>
        <w:t>Forslag til vedtak:</w:t>
      </w:r>
    </w:p>
    <w:p w:rsidR="00A5462C" w:rsidRDefault="00F0325F"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Forslaget </w:t>
      </w:r>
      <w:r w:rsidR="008B6924">
        <w:rPr>
          <w:rFonts w:ascii="Times New Roman" w:hAnsi="Times New Roman" w:cs="Times New Roman"/>
          <w:color w:val="000000" w:themeColor="text1"/>
          <w:sz w:val="24"/>
          <w:szCs w:val="24"/>
        </w:rPr>
        <w:t xml:space="preserve">vedtas ikke. </w:t>
      </w:r>
      <w:r>
        <w:rPr>
          <w:rFonts w:ascii="Times New Roman" w:hAnsi="Times New Roman" w:cs="Times New Roman"/>
          <w:color w:val="000000" w:themeColor="text1"/>
          <w:sz w:val="24"/>
          <w:szCs w:val="24"/>
        </w:rPr>
        <w:t xml:space="preserve"> </w:t>
      </w:r>
    </w:p>
    <w:p w:rsidR="00A5462C" w:rsidRPr="00A5462C"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bCs/>
          <w:color w:val="000000" w:themeColor="text1"/>
          <w:sz w:val="24"/>
          <w:szCs w:val="24"/>
        </w:rPr>
      </w:pPr>
    </w:p>
    <w:p w:rsidR="00A5462C"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bCs/>
          <w:color w:val="000000" w:themeColor="text1"/>
          <w:sz w:val="24"/>
          <w:szCs w:val="24"/>
        </w:rPr>
      </w:pPr>
    </w:p>
    <w:p w:rsidR="00A5462C" w:rsidRPr="00451C4E" w:rsidRDefault="00A5462C" w:rsidP="00A5462C">
      <w:pPr>
        <w:rPr>
          <w:rFonts w:ascii="Times New Roman" w:hAnsi="Times New Roman" w:cs="Times New Roman"/>
          <w:b/>
          <w:color w:val="000000" w:themeColor="text1"/>
          <w:sz w:val="24"/>
          <w:szCs w:val="24"/>
        </w:rPr>
      </w:pPr>
      <w:r w:rsidRPr="00451C4E">
        <w:rPr>
          <w:rFonts w:ascii="Times New Roman" w:hAnsi="Times New Roman" w:cs="Times New Roman"/>
          <w:b/>
          <w:color w:val="000000" w:themeColor="text1"/>
          <w:sz w:val="24"/>
          <w:szCs w:val="24"/>
        </w:rPr>
        <w:t>5.</w:t>
      </w:r>
      <w:r w:rsidR="00135446">
        <w:rPr>
          <w:rFonts w:ascii="Times New Roman" w:hAnsi="Times New Roman" w:cs="Times New Roman"/>
          <w:b/>
          <w:color w:val="000000" w:themeColor="text1"/>
          <w:sz w:val="24"/>
          <w:szCs w:val="24"/>
        </w:rPr>
        <w:t>4</w:t>
      </w:r>
      <w:r w:rsidRPr="00451C4E">
        <w:rPr>
          <w:rFonts w:ascii="Times New Roman" w:hAnsi="Times New Roman" w:cs="Times New Roman"/>
          <w:b/>
          <w:color w:val="000000" w:themeColor="text1"/>
          <w:sz w:val="24"/>
          <w:szCs w:val="24"/>
        </w:rPr>
        <w:t xml:space="preserve"> </w:t>
      </w:r>
      <w:r w:rsidR="00135446">
        <w:rPr>
          <w:rFonts w:ascii="Times New Roman" w:hAnsi="Times New Roman" w:cs="Times New Roman"/>
          <w:b/>
          <w:color w:val="000000" w:themeColor="text1"/>
          <w:sz w:val="24"/>
          <w:szCs w:val="24"/>
        </w:rPr>
        <w:t>SØKNAD OM STØTTE TIL TRAPP</w:t>
      </w:r>
    </w:p>
    <w:p w:rsidR="00A5462C"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Det er kommet henvendelse fra hytteeier </w:t>
      </w:r>
      <w:r w:rsidR="00135446">
        <w:rPr>
          <w:rFonts w:ascii="Times New Roman" w:hAnsi="Times New Roman" w:cs="Times New Roman"/>
          <w:bCs/>
          <w:color w:val="000000" w:themeColor="text1"/>
          <w:sz w:val="24"/>
          <w:szCs w:val="24"/>
        </w:rPr>
        <w:t>i Seilomveien om trapp på stien ned til Stellaugsbukta. Fra forslaget hitsettes:</w:t>
      </w:r>
    </w:p>
    <w:p w:rsidR="00135446" w:rsidRDefault="00135446" w:rsidP="00A5462C">
      <w:pPr>
        <w:overflowPunct w:val="0"/>
        <w:autoSpaceDE w:val="0"/>
        <w:autoSpaceDN w:val="0"/>
        <w:adjustRightInd w:val="0"/>
        <w:spacing w:after="0" w:line="240" w:lineRule="auto"/>
        <w:ind w:right="-648"/>
        <w:textAlignment w:val="baseline"/>
        <w:rPr>
          <w:rFonts w:ascii="Times New Roman" w:hAnsi="Times New Roman" w:cs="Times New Roman"/>
          <w:bCs/>
          <w:color w:val="000000" w:themeColor="text1"/>
          <w:sz w:val="24"/>
          <w:szCs w:val="24"/>
        </w:rPr>
      </w:pPr>
    </w:p>
    <w:p w:rsidR="00135446" w:rsidRDefault="00135446" w:rsidP="00A5462C">
      <w:pPr>
        <w:overflowPunct w:val="0"/>
        <w:autoSpaceDE w:val="0"/>
        <w:autoSpaceDN w:val="0"/>
        <w:adjustRightInd w:val="0"/>
        <w:spacing w:after="0" w:line="240" w:lineRule="auto"/>
        <w:ind w:right="-648"/>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«Den delen av stien som går i bratt lende over svaberg er en utfordring for de som har litt nedsatt bevegelighet. Dette til tross for tauene som er oppspent langs stien. Når det er fuktig på fjellet etter regnvær eller morgendis er svabergene også en risiko generelt og for alle. Forslag til vedtak: Årsmøtet ber styret om å undersøke med grunneier om å få anlegge en trapp som er boltet til fjellet fra der stigningen øker sterkt til der man når platået på toppen av svabergene og kostnad ved dette. Jobben bør kunne gjøres på dugnad i vellet.»</w:t>
      </w:r>
    </w:p>
    <w:p w:rsidR="00A5462C"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bCs/>
          <w:color w:val="000000" w:themeColor="text1"/>
          <w:sz w:val="24"/>
          <w:szCs w:val="24"/>
        </w:rPr>
      </w:pPr>
    </w:p>
    <w:p w:rsidR="00A5462C" w:rsidRDefault="00A5462C" w:rsidP="00A5462C">
      <w:pPr>
        <w:spacing w:after="0"/>
        <w:ind w:right="-64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Styrets merknader</w:t>
      </w:r>
      <w:r w:rsidRPr="00451C4E">
        <w:rPr>
          <w:rFonts w:ascii="Times New Roman" w:hAnsi="Times New Roman" w:cs="Times New Roman"/>
          <w:b/>
          <w:color w:val="000000" w:themeColor="text1"/>
          <w:sz w:val="24"/>
          <w:szCs w:val="24"/>
        </w:rPr>
        <w:t>:</w:t>
      </w:r>
    </w:p>
    <w:p w:rsidR="00A5462C" w:rsidRPr="00451C4E" w:rsidRDefault="00A5462C" w:rsidP="00A5462C">
      <w:pPr>
        <w:spacing w:after="0"/>
        <w:ind w:right="-648"/>
        <w:rPr>
          <w:rFonts w:ascii="Times New Roman" w:hAnsi="Times New Roman" w:cs="Times New Roman"/>
          <w:b/>
          <w:color w:val="000000" w:themeColor="text1"/>
          <w:sz w:val="24"/>
          <w:szCs w:val="24"/>
        </w:rPr>
      </w:pPr>
      <w:r w:rsidRPr="00F00ABA">
        <w:rPr>
          <w:rFonts w:ascii="Times New Roman" w:hAnsi="Times New Roman" w:cs="Times New Roman"/>
          <w:bCs/>
          <w:color w:val="000000" w:themeColor="text1"/>
          <w:sz w:val="24"/>
          <w:szCs w:val="24"/>
        </w:rPr>
        <w:t>Styret har behandlet søknaden i styremøte i mai 201</w:t>
      </w:r>
      <w:r>
        <w:rPr>
          <w:rFonts w:ascii="Times New Roman" w:hAnsi="Times New Roman" w:cs="Times New Roman"/>
          <w:bCs/>
          <w:color w:val="000000" w:themeColor="text1"/>
          <w:sz w:val="24"/>
          <w:szCs w:val="24"/>
        </w:rPr>
        <w:t xml:space="preserve">7, med befaring </w:t>
      </w:r>
      <w:r w:rsidR="00135446">
        <w:rPr>
          <w:rFonts w:ascii="Times New Roman" w:hAnsi="Times New Roman" w:cs="Times New Roman"/>
          <w:bCs/>
          <w:color w:val="000000" w:themeColor="text1"/>
          <w:sz w:val="24"/>
          <w:szCs w:val="24"/>
        </w:rPr>
        <w:t>av området</w:t>
      </w:r>
      <w:r w:rsidRPr="00F00ABA">
        <w:rPr>
          <w:rFonts w:ascii="Times New Roman" w:hAnsi="Times New Roman" w:cs="Times New Roman"/>
          <w:bCs/>
          <w:color w:val="000000" w:themeColor="text1"/>
          <w:sz w:val="24"/>
          <w:szCs w:val="24"/>
        </w:rPr>
        <w:t xml:space="preserve">.  </w:t>
      </w:r>
    </w:p>
    <w:p w:rsidR="00A5462C"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A5462C" w:rsidRDefault="00135446"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Dette området er en sti, og som går over flere private eiendommer. Det har tidligere vært behandlet av styret/</w:t>
      </w:r>
      <w:r w:rsidR="008B6924">
        <w:rPr>
          <w:rFonts w:ascii="Times New Roman" w:hAnsi="Times New Roman" w:cs="Times New Roman"/>
          <w:color w:val="000000" w:themeColor="text1"/>
          <w:sz w:val="24"/>
          <w:szCs w:val="24"/>
        </w:rPr>
        <w:t>årsmøte</w:t>
      </w:r>
      <w:r>
        <w:rPr>
          <w:rFonts w:ascii="Times New Roman" w:hAnsi="Times New Roman" w:cs="Times New Roman"/>
          <w:color w:val="000000" w:themeColor="text1"/>
          <w:sz w:val="24"/>
          <w:szCs w:val="24"/>
        </w:rPr>
        <w:t xml:space="preserve"> dekning av utgifter til utbedring av stien. Dette ble avslått fordi dette er privat eiendom, og som faller utenfor vellets område. Oppsetting av tau ble derfor gjort på privat initiativ, og i samråd med berørte grunneiere. </w:t>
      </w:r>
    </w:p>
    <w:p w:rsidR="00A5462C"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A5462C"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Styret </w:t>
      </w:r>
      <w:r w:rsidR="00135446">
        <w:rPr>
          <w:rFonts w:ascii="Times New Roman" w:hAnsi="Times New Roman" w:cs="Times New Roman"/>
          <w:color w:val="000000" w:themeColor="text1"/>
          <w:sz w:val="24"/>
          <w:szCs w:val="24"/>
        </w:rPr>
        <w:t>har vurdert søknaden, og mener at vellet fortsatt i utgangspunktet ikke skal ha ansvaret eller bruke penger på områder som hører til private eiere med mindre dette er av felles interesse for vellet. Det er relativt få som bruker denne stien som adkomst, fortrinnsvis til tur.</w:t>
      </w:r>
      <w:r w:rsidR="000E42B2" w:rsidRPr="000E42B2">
        <w:rPr>
          <w:rFonts w:ascii="Times New Roman" w:hAnsi="Times New Roman" w:cs="Times New Roman"/>
          <w:color w:val="000000" w:themeColor="text1"/>
          <w:sz w:val="24"/>
          <w:szCs w:val="24"/>
        </w:rPr>
        <w:t xml:space="preserve"> </w:t>
      </w:r>
      <w:r w:rsidR="000E42B2">
        <w:rPr>
          <w:rFonts w:ascii="Times New Roman" w:hAnsi="Times New Roman" w:cs="Times New Roman"/>
          <w:color w:val="000000" w:themeColor="text1"/>
          <w:sz w:val="24"/>
          <w:szCs w:val="24"/>
        </w:rPr>
        <w:t>Det må også vektlegges</w:t>
      </w:r>
      <w:r w:rsidR="000E42B2">
        <w:rPr>
          <w:rFonts w:ascii="Times New Roman" w:hAnsi="Times New Roman" w:cs="Times New Roman"/>
          <w:color w:val="000000" w:themeColor="text1"/>
          <w:sz w:val="24"/>
          <w:szCs w:val="24"/>
        </w:rPr>
        <w:t xml:space="preserve"> </w:t>
      </w:r>
      <w:r w:rsidR="000E42B2">
        <w:rPr>
          <w:rFonts w:ascii="Times New Roman" w:hAnsi="Times New Roman" w:cs="Times New Roman"/>
          <w:color w:val="000000" w:themeColor="text1"/>
          <w:sz w:val="24"/>
          <w:szCs w:val="24"/>
        </w:rPr>
        <w:t>at</w:t>
      </w:r>
      <w:r w:rsidR="000E42B2">
        <w:rPr>
          <w:rFonts w:ascii="Times New Roman" w:hAnsi="Times New Roman" w:cs="Times New Roman"/>
          <w:color w:val="000000" w:themeColor="text1"/>
          <w:sz w:val="24"/>
          <w:szCs w:val="24"/>
        </w:rPr>
        <w:t xml:space="preserve"> tilsvarende sak er behandlet tidligere og avslått, og at det ikke er vesentlige nye forhold i dag. </w:t>
      </w:r>
      <w:r w:rsidR="000E42B2">
        <w:rPr>
          <w:rFonts w:ascii="Times New Roman" w:hAnsi="Times New Roman" w:cs="Times New Roman"/>
          <w:color w:val="000000" w:themeColor="text1"/>
          <w:sz w:val="24"/>
          <w:szCs w:val="24"/>
        </w:rPr>
        <w:t>Dernest at det finnes gode alternative stier</w:t>
      </w:r>
      <w:r w:rsidR="000E42B2">
        <w:rPr>
          <w:rFonts w:ascii="Times New Roman" w:hAnsi="Times New Roman" w:cs="Times New Roman"/>
          <w:color w:val="000000" w:themeColor="text1"/>
          <w:sz w:val="24"/>
          <w:szCs w:val="24"/>
        </w:rPr>
        <w:t xml:space="preserve"> for å komme seg til Stellaugsbukta. For det første er det etablert sti</w:t>
      </w:r>
      <w:r w:rsidR="000E42B2">
        <w:rPr>
          <w:rFonts w:ascii="Times New Roman" w:hAnsi="Times New Roman" w:cs="Times New Roman"/>
          <w:color w:val="000000" w:themeColor="text1"/>
          <w:sz w:val="24"/>
          <w:szCs w:val="24"/>
        </w:rPr>
        <w:t>/vei</w:t>
      </w:r>
      <w:r w:rsidR="000E42B2">
        <w:rPr>
          <w:rFonts w:ascii="Times New Roman" w:hAnsi="Times New Roman" w:cs="Times New Roman"/>
          <w:color w:val="000000" w:themeColor="text1"/>
          <w:sz w:val="24"/>
          <w:szCs w:val="24"/>
        </w:rPr>
        <w:t xml:space="preserve"> </w:t>
      </w:r>
      <w:r w:rsidR="000E42B2">
        <w:rPr>
          <w:rFonts w:ascii="Times New Roman" w:hAnsi="Times New Roman" w:cs="Times New Roman"/>
          <w:color w:val="000000" w:themeColor="text1"/>
          <w:sz w:val="24"/>
          <w:szCs w:val="24"/>
        </w:rPr>
        <w:t>fra</w:t>
      </w:r>
      <w:r w:rsidR="000E42B2">
        <w:rPr>
          <w:rFonts w:ascii="Times New Roman" w:hAnsi="Times New Roman" w:cs="Times New Roman"/>
          <w:color w:val="000000" w:themeColor="text1"/>
          <w:sz w:val="24"/>
          <w:szCs w:val="24"/>
        </w:rPr>
        <w:t xml:space="preserve"> Fiskerberget (Fiskerveien), og som har gren</w:t>
      </w:r>
      <w:r w:rsidR="000E42B2">
        <w:rPr>
          <w:rFonts w:ascii="Times New Roman" w:hAnsi="Times New Roman" w:cs="Times New Roman"/>
          <w:color w:val="000000" w:themeColor="text1"/>
          <w:sz w:val="24"/>
          <w:szCs w:val="24"/>
        </w:rPr>
        <w:t>/sti</w:t>
      </w:r>
      <w:r w:rsidR="000E42B2">
        <w:rPr>
          <w:rFonts w:ascii="Times New Roman" w:hAnsi="Times New Roman" w:cs="Times New Roman"/>
          <w:color w:val="000000" w:themeColor="text1"/>
          <w:sz w:val="24"/>
          <w:szCs w:val="24"/>
        </w:rPr>
        <w:t xml:space="preserve"> ned til Stellaugsbukta. Videre at det også er mulig å bruke sti fra enden av Stockmannsvei og ned til Kasperklova, og derfra over til Stellaugsbukta. For det tredje er fastboende i Stellaugsbukta </w:t>
      </w:r>
      <w:r w:rsidR="000E42B2">
        <w:rPr>
          <w:rFonts w:ascii="Times New Roman" w:hAnsi="Times New Roman" w:cs="Times New Roman"/>
          <w:color w:val="000000" w:themeColor="text1"/>
          <w:sz w:val="24"/>
          <w:szCs w:val="24"/>
        </w:rPr>
        <w:t>ikke ønsker</w:t>
      </w:r>
      <w:r w:rsidR="000E42B2">
        <w:rPr>
          <w:rFonts w:ascii="Times New Roman" w:hAnsi="Times New Roman" w:cs="Times New Roman"/>
          <w:color w:val="000000" w:themeColor="text1"/>
          <w:sz w:val="24"/>
          <w:szCs w:val="24"/>
        </w:rPr>
        <w:t xml:space="preserve"> økt trafikk, og deler av denne stien går over fastboendes eiendom.</w:t>
      </w:r>
    </w:p>
    <w:p w:rsidR="00A5462C"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0E42B2" w:rsidRDefault="00135446"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Styret anbefaler </w:t>
      </w:r>
      <w:r w:rsidR="000E42B2">
        <w:rPr>
          <w:rFonts w:ascii="Times New Roman" w:hAnsi="Times New Roman" w:cs="Times New Roman"/>
          <w:color w:val="000000" w:themeColor="text1"/>
          <w:sz w:val="24"/>
          <w:szCs w:val="24"/>
        </w:rPr>
        <w:t xml:space="preserve">etter dette </w:t>
      </w:r>
      <w:r>
        <w:rPr>
          <w:rFonts w:ascii="Times New Roman" w:hAnsi="Times New Roman" w:cs="Times New Roman"/>
          <w:color w:val="000000" w:themeColor="text1"/>
          <w:sz w:val="24"/>
          <w:szCs w:val="24"/>
        </w:rPr>
        <w:t xml:space="preserve">ikke forslaget. </w:t>
      </w:r>
    </w:p>
    <w:p w:rsidR="00A5462C" w:rsidRPr="00F00ABA"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p>
    <w:p w:rsidR="00A5462C" w:rsidRPr="00451C4E" w:rsidRDefault="00A5462C" w:rsidP="00A5462C">
      <w:pPr>
        <w:overflowPunct w:val="0"/>
        <w:autoSpaceDE w:val="0"/>
        <w:autoSpaceDN w:val="0"/>
        <w:adjustRightInd w:val="0"/>
        <w:spacing w:after="0" w:line="240" w:lineRule="auto"/>
        <w:ind w:right="-648"/>
        <w:textAlignment w:val="baseline"/>
        <w:rPr>
          <w:rFonts w:ascii="Times New Roman" w:hAnsi="Times New Roman" w:cs="Times New Roman"/>
          <w:b/>
          <w:color w:val="000000" w:themeColor="text1"/>
          <w:sz w:val="24"/>
          <w:szCs w:val="24"/>
        </w:rPr>
      </w:pPr>
      <w:r w:rsidRPr="00451C4E">
        <w:rPr>
          <w:rFonts w:ascii="Times New Roman" w:hAnsi="Times New Roman" w:cs="Times New Roman"/>
          <w:b/>
          <w:color w:val="000000" w:themeColor="text1"/>
          <w:sz w:val="24"/>
          <w:szCs w:val="24"/>
        </w:rPr>
        <w:t>Forslag til vedtak:</w:t>
      </w:r>
    </w:p>
    <w:p w:rsidR="00A5462C" w:rsidRDefault="000E42B2" w:rsidP="00A5462C">
      <w:pPr>
        <w:overflowPunct w:val="0"/>
        <w:autoSpaceDE w:val="0"/>
        <w:autoSpaceDN w:val="0"/>
        <w:adjustRightInd w:val="0"/>
        <w:spacing w:after="0" w:line="240" w:lineRule="auto"/>
        <w:ind w:right="-648"/>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Forslaget </w:t>
      </w:r>
      <w:r w:rsidR="008B6924">
        <w:rPr>
          <w:rFonts w:ascii="Times New Roman" w:hAnsi="Times New Roman" w:cs="Times New Roman"/>
          <w:color w:val="000000" w:themeColor="text1"/>
          <w:sz w:val="24"/>
          <w:szCs w:val="24"/>
        </w:rPr>
        <w:t>vedtas ikke</w:t>
      </w:r>
      <w:r>
        <w:rPr>
          <w:rFonts w:ascii="Times New Roman" w:hAnsi="Times New Roman" w:cs="Times New Roman"/>
          <w:color w:val="000000" w:themeColor="text1"/>
          <w:sz w:val="24"/>
          <w:szCs w:val="24"/>
        </w:rPr>
        <w:t xml:space="preserve">. </w:t>
      </w:r>
    </w:p>
    <w:p w:rsidR="000273C6" w:rsidRPr="00F00ABA" w:rsidRDefault="000273C6" w:rsidP="000273C6">
      <w:pPr>
        <w:ind w:right="-648"/>
        <w:rPr>
          <w:rFonts w:ascii="Times New Roman" w:hAnsi="Times New Roman" w:cs="Times New Roman"/>
          <w:color w:val="002060"/>
          <w:sz w:val="24"/>
          <w:szCs w:val="24"/>
        </w:rPr>
      </w:pPr>
    </w:p>
    <w:p w:rsidR="000273C6" w:rsidRPr="00F00ABA" w:rsidRDefault="000273C6" w:rsidP="000273C6">
      <w:pPr>
        <w:ind w:right="-648"/>
        <w:rPr>
          <w:rFonts w:ascii="Times New Roman" w:hAnsi="Times New Roman" w:cs="Times New Roman"/>
          <w:color w:val="002060"/>
          <w:sz w:val="24"/>
          <w:szCs w:val="24"/>
        </w:rPr>
      </w:pPr>
    </w:p>
    <w:p w:rsidR="000273C6" w:rsidRDefault="000273C6"/>
    <w:sectPr w:rsidR="000273C6" w:rsidSect="00500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0A87"/>
    <w:multiLevelType w:val="hybridMultilevel"/>
    <w:tmpl w:val="36EC6710"/>
    <w:lvl w:ilvl="0" w:tplc="42D8C6E8">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F113ED2"/>
    <w:multiLevelType w:val="hybridMultilevel"/>
    <w:tmpl w:val="6A9A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11520"/>
    <w:multiLevelType w:val="hybridMultilevel"/>
    <w:tmpl w:val="00343784"/>
    <w:lvl w:ilvl="0" w:tplc="5FB285D0">
      <w:start w:val="5"/>
      <w:numFmt w:val="bullet"/>
      <w:lvlText w:val="-"/>
      <w:lvlJc w:val="left"/>
      <w:pPr>
        <w:tabs>
          <w:tab w:val="num" w:pos="1410"/>
        </w:tabs>
        <w:ind w:left="1410" w:hanging="705"/>
      </w:pPr>
      <w:rPr>
        <w:rFonts w:ascii="Arial" w:eastAsia="Times New Roman" w:hAnsi="Arial" w:cs="Arial"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C6"/>
    <w:rsid w:val="00002C63"/>
    <w:rsid w:val="00007493"/>
    <w:rsid w:val="0001370A"/>
    <w:rsid w:val="000273C6"/>
    <w:rsid w:val="00037C92"/>
    <w:rsid w:val="00045D69"/>
    <w:rsid w:val="00052532"/>
    <w:rsid w:val="00054EEE"/>
    <w:rsid w:val="000576B5"/>
    <w:rsid w:val="000604E5"/>
    <w:rsid w:val="00063E4E"/>
    <w:rsid w:val="00066D5C"/>
    <w:rsid w:val="000712D4"/>
    <w:rsid w:val="000763EF"/>
    <w:rsid w:val="00081C0D"/>
    <w:rsid w:val="00084092"/>
    <w:rsid w:val="00087B5A"/>
    <w:rsid w:val="00096462"/>
    <w:rsid w:val="000A10B1"/>
    <w:rsid w:val="000A17A8"/>
    <w:rsid w:val="000A62B0"/>
    <w:rsid w:val="000B69FD"/>
    <w:rsid w:val="000C3AED"/>
    <w:rsid w:val="000D57EC"/>
    <w:rsid w:val="000D6E93"/>
    <w:rsid w:val="000E42B2"/>
    <w:rsid w:val="000F2E28"/>
    <w:rsid w:val="000F3DF7"/>
    <w:rsid w:val="000F4CDC"/>
    <w:rsid w:val="001042A0"/>
    <w:rsid w:val="00107929"/>
    <w:rsid w:val="001121CC"/>
    <w:rsid w:val="001308CD"/>
    <w:rsid w:val="00135446"/>
    <w:rsid w:val="00136062"/>
    <w:rsid w:val="00143896"/>
    <w:rsid w:val="00147B23"/>
    <w:rsid w:val="00153094"/>
    <w:rsid w:val="00154FAE"/>
    <w:rsid w:val="00163AE3"/>
    <w:rsid w:val="00181C30"/>
    <w:rsid w:val="00183A1B"/>
    <w:rsid w:val="001863DA"/>
    <w:rsid w:val="00186B6F"/>
    <w:rsid w:val="00192137"/>
    <w:rsid w:val="0019268B"/>
    <w:rsid w:val="00194FD4"/>
    <w:rsid w:val="001A16D5"/>
    <w:rsid w:val="001A2708"/>
    <w:rsid w:val="001A621D"/>
    <w:rsid w:val="001B30B8"/>
    <w:rsid w:val="001B3AF7"/>
    <w:rsid w:val="001B4358"/>
    <w:rsid w:val="001B579B"/>
    <w:rsid w:val="001C26E8"/>
    <w:rsid w:val="001C5D51"/>
    <w:rsid w:val="001C71C6"/>
    <w:rsid w:val="001C7DFD"/>
    <w:rsid w:val="001D3B9E"/>
    <w:rsid w:val="001D4F83"/>
    <w:rsid w:val="001E07B3"/>
    <w:rsid w:val="001E2621"/>
    <w:rsid w:val="001F098B"/>
    <w:rsid w:val="001F2016"/>
    <w:rsid w:val="001F770F"/>
    <w:rsid w:val="002005F6"/>
    <w:rsid w:val="00201F92"/>
    <w:rsid w:val="0021084A"/>
    <w:rsid w:val="00213709"/>
    <w:rsid w:val="0022325A"/>
    <w:rsid w:val="00232546"/>
    <w:rsid w:val="00236CEA"/>
    <w:rsid w:val="00237AA2"/>
    <w:rsid w:val="00240EC5"/>
    <w:rsid w:val="002512A4"/>
    <w:rsid w:val="002725CA"/>
    <w:rsid w:val="00282A89"/>
    <w:rsid w:val="00285706"/>
    <w:rsid w:val="00286256"/>
    <w:rsid w:val="002A2126"/>
    <w:rsid w:val="002A46A4"/>
    <w:rsid w:val="002A725E"/>
    <w:rsid w:val="002B12EF"/>
    <w:rsid w:val="002B55F8"/>
    <w:rsid w:val="002C2879"/>
    <w:rsid w:val="002E406B"/>
    <w:rsid w:val="002E4750"/>
    <w:rsid w:val="002F0249"/>
    <w:rsid w:val="002F081D"/>
    <w:rsid w:val="003054D5"/>
    <w:rsid w:val="003159B4"/>
    <w:rsid w:val="00317178"/>
    <w:rsid w:val="003175EF"/>
    <w:rsid w:val="00320020"/>
    <w:rsid w:val="00333D01"/>
    <w:rsid w:val="00341A73"/>
    <w:rsid w:val="00341C66"/>
    <w:rsid w:val="003454B4"/>
    <w:rsid w:val="00345B62"/>
    <w:rsid w:val="003518BC"/>
    <w:rsid w:val="00364680"/>
    <w:rsid w:val="003660ED"/>
    <w:rsid w:val="003729FD"/>
    <w:rsid w:val="00372F36"/>
    <w:rsid w:val="00373085"/>
    <w:rsid w:val="00373EA0"/>
    <w:rsid w:val="003815BE"/>
    <w:rsid w:val="003822C6"/>
    <w:rsid w:val="003A18E1"/>
    <w:rsid w:val="003A5AD3"/>
    <w:rsid w:val="003B00A4"/>
    <w:rsid w:val="003B1E6A"/>
    <w:rsid w:val="003C0D99"/>
    <w:rsid w:val="003C18D9"/>
    <w:rsid w:val="003C6A65"/>
    <w:rsid w:val="003C7869"/>
    <w:rsid w:val="003D1AD2"/>
    <w:rsid w:val="003D72C5"/>
    <w:rsid w:val="003E20A2"/>
    <w:rsid w:val="003E3FCB"/>
    <w:rsid w:val="003E6F10"/>
    <w:rsid w:val="004059E9"/>
    <w:rsid w:val="00434E7B"/>
    <w:rsid w:val="004357F7"/>
    <w:rsid w:val="00441E93"/>
    <w:rsid w:val="0044224D"/>
    <w:rsid w:val="00445E6D"/>
    <w:rsid w:val="00446B26"/>
    <w:rsid w:val="004503F3"/>
    <w:rsid w:val="00451C4E"/>
    <w:rsid w:val="004558D0"/>
    <w:rsid w:val="004622ED"/>
    <w:rsid w:val="0048022A"/>
    <w:rsid w:val="00484857"/>
    <w:rsid w:val="00487E21"/>
    <w:rsid w:val="004911D4"/>
    <w:rsid w:val="00491C6B"/>
    <w:rsid w:val="00492987"/>
    <w:rsid w:val="004A6614"/>
    <w:rsid w:val="004B04DF"/>
    <w:rsid w:val="004B65D0"/>
    <w:rsid w:val="004C07B5"/>
    <w:rsid w:val="004C3326"/>
    <w:rsid w:val="004C78EF"/>
    <w:rsid w:val="004C7BC0"/>
    <w:rsid w:val="004D0364"/>
    <w:rsid w:val="004D096B"/>
    <w:rsid w:val="004D23DA"/>
    <w:rsid w:val="004D4A9B"/>
    <w:rsid w:val="004D5468"/>
    <w:rsid w:val="004D67E6"/>
    <w:rsid w:val="004E4EB4"/>
    <w:rsid w:val="004E6316"/>
    <w:rsid w:val="004F708F"/>
    <w:rsid w:val="00500814"/>
    <w:rsid w:val="00503996"/>
    <w:rsid w:val="005052C8"/>
    <w:rsid w:val="00506A8A"/>
    <w:rsid w:val="00507230"/>
    <w:rsid w:val="005244A9"/>
    <w:rsid w:val="005327C1"/>
    <w:rsid w:val="00553654"/>
    <w:rsid w:val="00557EF4"/>
    <w:rsid w:val="00561CCA"/>
    <w:rsid w:val="00566E82"/>
    <w:rsid w:val="00571325"/>
    <w:rsid w:val="0057649A"/>
    <w:rsid w:val="00576843"/>
    <w:rsid w:val="005911BA"/>
    <w:rsid w:val="00595758"/>
    <w:rsid w:val="005978C0"/>
    <w:rsid w:val="005A24A7"/>
    <w:rsid w:val="005A5F2B"/>
    <w:rsid w:val="005B3E5A"/>
    <w:rsid w:val="005C26A4"/>
    <w:rsid w:val="005C4E7E"/>
    <w:rsid w:val="005C5478"/>
    <w:rsid w:val="005C7E4E"/>
    <w:rsid w:val="005C7F26"/>
    <w:rsid w:val="005D008B"/>
    <w:rsid w:val="005E2E48"/>
    <w:rsid w:val="005E4AAE"/>
    <w:rsid w:val="005E592B"/>
    <w:rsid w:val="005F399A"/>
    <w:rsid w:val="00610818"/>
    <w:rsid w:val="006441BC"/>
    <w:rsid w:val="00652411"/>
    <w:rsid w:val="006524E0"/>
    <w:rsid w:val="00653D38"/>
    <w:rsid w:val="00665089"/>
    <w:rsid w:val="00665187"/>
    <w:rsid w:val="00672628"/>
    <w:rsid w:val="006755C2"/>
    <w:rsid w:val="00675761"/>
    <w:rsid w:val="006812EB"/>
    <w:rsid w:val="006850D2"/>
    <w:rsid w:val="00690690"/>
    <w:rsid w:val="006A3C64"/>
    <w:rsid w:val="006B4B02"/>
    <w:rsid w:val="006B5781"/>
    <w:rsid w:val="006C208B"/>
    <w:rsid w:val="006D647D"/>
    <w:rsid w:val="006E4F3B"/>
    <w:rsid w:val="006E53CD"/>
    <w:rsid w:val="006E68F4"/>
    <w:rsid w:val="006F60FC"/>
    <w:rsid w:val="00705D83"/>
    <w:rsid w:val="00710D4C"/>
    <w:rsid w:val="007156D3"/>
    <w:rsid w:val="0072513F"/>
    <w:rsid w:val="00727838"/>
    <w:rsid w:val="007354E1"/>
    <w:rsid w:val="0073679F"/>
    <w:rsid w:val="00743592"/>
    <w:rsid w:val="00761550"/>
    <w:rsid w:val="007618AD"/>
    <w:rsid w:val="007713F1"/>
    <w:rsid w:val="00772897"/>
    <w:rsid w:val="0077324D"/>
    <w:rsid w:val="0077789D"/>
    <w:rsid w:val="00782823"/>
    <w:rsid w:val="0078367C"/>
    <w:rsid w:val="00797EBB"/>
    <w:rsid w:val="007B217C"/>
    <w:rsid w:val="007B389C"/>
    <w:rsid w:val="007B40B9"/>
    <w:rsid w:val="007B64AE"/>
    <w:rsid w:val="007C4219"/>
    <w:rsid w:val="007D45AE"/>
    <w:rsid w:val="007D5096"/>
    <w:rsid w:val="007E2FF6"/>
    <w:rsid w:val="007E5192"/>
    <w:rsid w:val="007F2D03"/>
    <w:rsid w:val="008122D9"/>
    <w:rsid w:val="00813638"/>
    <w:rsid w:val="00824148"/>
    <w:rsid w:val="00834ED2"/>
    <w:rsid w:val="0083545E"/>
    <w:rsid w:val="00836EBA"/>
    <w:rsid w:val="00845063"/>
    <w:rsid w:val="008473BB"/>
    <w:rsid w:val="008637DA"/>
    <w:rsid w:val="00864140"/>
    <w:rsid w:val="0087197F"/>
    <w:rsid w:val="00871DB9"/>
    <w:rsid w:val="008771FF"/>
    <w:rsid w:val="00891860"/>
    <w:rsid w:val="008A4A72"/>
    <w:rsid w:val="008A7C18"/>
    <w:rsid w:val="008B5493"/>
    <w:rsid w:val="008B6924"/>
    <w:rsid w:val="008C0029"/>
    <w:rsid w:val="008C01AD"/>
    <w:rsid w:val="008D4E95"/>
    <w:rsid w:val="008D6854"/>
    <w:rsid w:val="008E3080"/>
    <w:rsid w:val="0090141B"/>
    <w:rsid w:val="00904FE4"/>
    <w:rsid w:val="009074CF"/>
    <w:rsid w:val="00912B83"/>
    <w:rsid w:val="00913DE3"/>
    <w:rsid w:val="0091518C"/>
    <w:rsid w:val="009211BA"/>
    <w:rsid w:val="009325AC"/>
    <w:rsid w:val="00932A8D"/>
    <w:rsid w:val="00941367"/>
    <w:rsid w:val="00941FCA"/>
    <w:rsid w:val="00944D77"/>
    <w:rsid w:val="00954621"/>
    <w:rsid w:val="00961B6C"/>
    <w:rsid w:val="009739BC"/>
    <w:rsid w:val="00973B50"/>
    <w:rsid w:val="00977621"/>
    <w:rsid w:val="00980CDF"/>
    <w:rsid w:val="0099728A"/>
    <w:rsid w:val="009A369D"/>
    <w:rsid w:val="009B3E80"/>
    <w:rsid w:val="009B50F2"/>
    <w:rsid w:val="009C086B"/>
    <w:rsid w:val="00A03547"/>
    <w:rsid w:val="00A04DD2"/>
    <w:rsid w:val="00A20C52"/>
    <w:rsid w:val="00A23166"/>
    <w:rsid w:val="00A238F6"/>
    <w:rsid w:val="00A30B23"/>
    <w:rsid w:val="00A3141E"/>
    <w:rsid w:val="00A36CB5"/>
    <w:rsid w:val="00A5014B"/>
    <w:rsid w:val="00A505C1"/>
    <w:rsid w:val="00A5462C"/>
    <w:rsid w:val="00A60180"/>
    <w:rsid w:val="00A72BD2"/>
    <w:rsid w:val="00A73C0F"/>
    <w:rsid w:val="00A81B65"/>
    <w:rsid w:val="00AA052C"/>
    <w:rsid w:val="00AA7DE0"/>
    <w:rsid w:val="00AC3262"/>
    <w:rsid w:val="00AC6185"/>
    <w:rsid w:val="00AD3389"/>
    <w:rsid w:val="00AE06D8"/>
    <w:rsid w:val="00AE0976"/>
    <w:rsid w:val="00AE7348"/>
    <w:rsid w:val="00AF3F15"/>
    <w:rsid w:val="00B042B2"/>
    <w:rsid w:val="00B04F0F"/>
    <w:rsid w:val="00B26AFE"/>
    <w:rsid w:val="00B34B3D"/>
    <w:rsid w:val="00B36952"/>
    <w:rsid w:val="00B36F58"/>
    <w:rsid w:val="00B466B1"/>
    <w:rsid w:val="00B50C29"/>
    <w:rsid w:val="00B51C01"/>
    <w:rsid w:val="00B51E8C"/>
    <w:rsid w:val="00B76089"/>
    <w:rsid w:val="00B825CE"/>
    <w:rsid w:val="00B961E4"/>
    <w:rsid w:val="00BA102F"/>
    <w:rsid w:val="00BA3389"/>
    <w:rsid w:val="00BB144D"/>
    <w:rsid w:val="00BB2CDD"/>
    <w:rsid w:val="00BC1A6F"/>
    <w:rsid w:val="00BD0265"/>
    <w:rsid w:val="00BD29FC"/>
    <w:rsid w:val="00BD3AC8"/>
    <w:rsid w:val="00BE5F04"/>
    <w:rsid w:val="00BF0CD1"/>
    <w:rsid w:val="00C00BE4"/>
    <w:rsid w:val="00C0320C"/>
    <w:rsid w:val="00C12AE6"/>
    <w:rsid w:val="00C14A9E"/>
    <w:rsid w:val="00C14C1A"/>
    <w:rsid w:val="00C14C47"/>
    <w:rsid w:val="00C16BA4"/>
    <w:rsid w:val="00C179CB"/>
    <w:rsid w:val="00C22987"/>
    <w:rsid w:val="00C27F79"/>
    <w:rsid w:val="00C31F83"/>
    <w:rsid w:val="00C36296"/>
    <w:rsid w:val="00C453FD"/>
    <w:rsid w:val="00C46E74"/>
    <w:rsid w:val="00C535C8"/>
    <w:rsid w:val="00C5452A"/>
    <w:rsid w:val="00C56B7C"/>
    <w:rsid w:val="00C642CB"/>
    <w:rsid w:val="00C72C0B"/>
    <w:rsid w:val="00C7491D"/>
    <w:rsid w:val="00C81D85"/>
    <w:rsid w:val="00C84553"/>
    <w:rsid w:val="00CB3562"/>
    <w:rsid w:val="00CC29DD"/>
    <w:rsid w:val="00CD3FF6"/>
    <w:rsid w:val="00CD482C"/>
    <w:rsid w:val="00CE49B2"/>
    <w:rsid w:val="00CE622B"/>
    <w:rsid w:val="00CF4581"/>
    <w:rsid w:val="00D01104"/>
    <w:rsid w:val="00D1710C"/>
    <w:rsid w:val="00D21229"/>
    <w:rsid w:val="00D261E7"/>
    <w:rsid w:val="00D40102"/>
    <w:rsid w:val="00D42BB5"/>
    <w:rsid w:val="00D464AF"/>
    <w:rsid w:val="00D53EEB"/>
    <w:rsid w:val="00D5769C"/>
    <w:rsid w:val="00D85B96"/>
    <w:rsid w:val="00D922DB"/>
    <w:rsid w:val="00DA6A30"/>
    <w:rsid w:val="00DA6E59"/>
    <w:rsid w:val="00DB1E09"/>
    <w:rsid w:val="00DB2CE3"/>
    <w:rsid w:val="00DC55D0"/>
    <w:rsid w:val="00DC6434"/>
    <w:rsid w:val="00DC68D2"/>
    <w:rsid w:val="00DC7FE7"/>
    <w:rsid w:val="00DD1593"/>
    <w:rsid w:val="00DD592A"/>
    <w:rsid w:val="00DD7BE0"/>
    <w:rsid w:val="00DE09FC"/>
    <w:rsid w:val="00DE36FC"/>
    <w:rsid w:val="00DE45A7"/>
    <w:rsid w:val="00DE5CE6"/>
    <w:rsid w:val="00DF1DCB"/>
    <w:rsid w:val="00DF3F60"/>
    <w:rsid w:val="00E01A88"/>
    <w:rsid w:val="00E02FE7"/>
    <w:rsid w:val="00E20000"/>
    <w:rsid w:val="00E3294D"/>
    <w:rsid w:val="00E33D15"/>
    <w:rsid w:val="00E34E5D"/>
    <w:rsid w:val="00E37BBB"/>
    <w:rsid w:val="00E37FC6"/>
    <w:rsid w:val="00E428F5"/>
    <w:rsid w:val="00E43B75"/>
    <w:rsid w:val="00E565D1"/>
    <w:rsid w:val="00E61414"/>
    <w:rsid w:val="00E63C46"/>
    <w:rsid w:val="00E74842"/>
    <w:rsid w:val="00E75939"/>
    <w:rsid w:val="00E81C00"/>
    <w:rsid w:val="00E870C2"/>
    <w:rsid w:val="00E93998"/>
    <w:rsid w:val="00E93F85"/>
    <w:rsid w:val="00E95D88"/>
    <w:rsid w:val="00E97B0A"/>
    <w:rsid w:val="00EA5952"/>
    <w:rsid w:val="00EC5F92"/>
    <w:rsid w:val="00EF1CA4"/>
    <w:rsid w:val="00F00ABA"/>
    <w:rsid w:val="00F0325F"/>
    <w:rsid w:val="00F0479B"/>
    <w:rsid w:val="00F13C88"/>
    <w:rsid w:val="00F22DAD"/>
    <w:rsid w:val="00F246C0"/>
    <w:rsid w:val="00F2470B"/>
    <w:rsid w:val="00F30248"/>
    <w:rsid w:val="00F44637"/>
    <w:rsid w:val="00F45156"/>
    <w:rsid w:val="00F61D6F"/>
    <w:rsid w:val="00F651B3"/>
    <w:rsid w:val="00F755EB"/>
    <w:rsid w:val="00F83DCD"/>
    <w:rsid w:val="00F84639"/>
    <w:rsid w:val="00F873AC"/>
    <w:rsid w:val="00F9236A"/>
    <w:rsid w:val="00F95141"/>
    <w:rsid w:val="00FA1142"/>
    <w:rsid w:val="00FA42CC"/>
    <w:rsid w:val="00FA5D9C"/>
    <w:rsid w:val="00FB6606"/>
    <w:rsid w:val="00FB6FA1"/>
    <w:rsid w:val="00FC1FE8"/>
    <w:rsid w:val="00FD024A"/>
    <w:rsid w:val="00FD6BDF"/>
    <w:rsid w:val="00FE11EE"/>
    <w:rsid w:val="00FE4741"/>
    <w:rsid w:val="00FE52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CCF15-2682-4D75-A762-AF10F1FC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1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27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9EE879B6.dotm</Template>
  <TotalTime>149</TotalTime>
  <Pages>4</Pages>
  <Words>1716</Words>
  <Characters>9095</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c:creator>
  <cp:lastModifiedBy>Rønning-Aaby, Anne Gry</cp:lastModifiedBy>
  <cp:revision>7</cp:revision>
  <dcterms:created xsi:type="dcterms:W3CDTF">2017-06-08T09:36:00Z</dcterms:created>
  <dcterms:modified xsi:type="dcterms:W3CDTF">2017-06-08T12:05:00Z</dcterms:modified>
</cp:coreProperties>
</file>