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55" w:rsidRDefault="0020385A" w:rsidP="0049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Skjellumfjell</w:t>
      </w:r>
      <w:r w:rsidRPr="0020385A">
        <w:rPr>
          <w:rFonts w:ascii="Arial" w:hAnsi="Arial" w:cs="Arial"/>
          <w:b/>
          <w:bCs/>
          <w:color w:val="000000"/>
          <w:sz w:val="28"/>
          <w:szCs w:val="28"/>
        </w:rPr>
        <w:t>et og Kirkeberget vel</w:t>
      </w:r>
    </w:p>
    <w:p w:rsidR="0020385A" w:rsidRDefault="0020385A" w:rsidP="0049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0385A" w:rsidRDefault="0020385A" w:rsidP="0049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63955" w:rsidRDefault="00263955" w:rsidP="004943F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20385A" w:rsidRDefault="0020385A" w:rsidP="004943F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20385A" w:rsidRDefault="0020385A" w:rsidP="004943F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20385A" w:rsidRDefault="0020385A" w:rsidP="004943F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20385A" w:rsidRPr="0020385A" w:rsidRDefault="0020385A" w:rsidP="0020385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  <w:sz w:val="36"/>
          <w:szCs w:val="36"/>
        </w:rPr>
        <w:tab/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w:tab/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w:tab/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w:tab/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w:tab/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w:tab/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w:tab/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w:tab/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w:tab/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w:tab/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w:tab/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w:tab/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w:tab/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w:tab/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w:tab/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w:tab/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w:tab/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w:tab/>
      </w:r>
      <w:r w:rsidRPr="0020385A">
        <w:rPr>
          <w:rFonts w:ascii="Arial" w:hAnsi="Arial" w:cs="Arial"/>
          <w:bCs/>
          <w:color w:val="000000"/>
        </w:rPr>
        <w:tab/>
        <w:t xml:space="preserve">   </w:t>
      </w:r>
      <w:r w:rsidR="00091745">
        <w:rPr>
          <w:rFonts w:ascii="Arial" w:hAnsi="Arial" w:cs="Arial"/>
          <w:bCs/>
          <w:color w:val="000000"/>
        </w:rPr>
        <w:t xml:space="preserve">13. mai </w:t>
      </w:r>
      <w:r w:rsidRPr="0020385A">
        <w:rPr>
          <w:rFonts w:ascii="Arial" w:hAnsi="Arial" w:cs="Arial"/>
          <w:bCs/>
          <w:color w:val="000000"/>
        </w:rPr>
        <w:t>201</w:t>
      </w:r>
      <w:r w:rsidR="006975E5">
        <w:rPr>
          <w:rFonts w:ascii="Arial" w:hAnsi="Arial" w:cs="Arial"/>
          <w:bCs/>
          <w:color w:val="000000"/>
        </w:rPr>
        <w:t>7</w:t>
      </w:r>
    </w:p>
    <w:p w:rsidR="00263955" w:rsidRDefault="00263955" w:rsidP="004943F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4943F0" w:rsidRDefault="004943F0" w:rsidP="004943F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olor w:val="000000"/>
          <w:sz w:val="36"/>
          <w:szCs w:val="36"/>
        </w:rPr>
        <w:t>INNKA</w:t>
      </w:r>
      <w:r w:rsidR="00263955">
        <w:rPr>
          <w:rFonts w:ascii="Times-Bold" w:hAnsi="Times-Bold" w:cs="Times-Bold"/>
          <w:b/>
          <w:bCs/>
          <w:color w:val="000000"/>
          <w:sz w:val="36"/>
          <w:szCs w:val="36"/>
        </w:rPr>
        <w:t>LLING TIL ÅRSMØTE 201</w:t>
      </w:r>
      <w:r w:rsidR="00091745">
        <w:rPr>
          <w:rFonts w:ascii="Times-Bold" w:hAnsi="Times-Bold" w:cs="Times-Bold"/>
          <w:b/>
          <w:bCs/>
          <w:color w:val="000000"/>
          <w:sz w:val="36"/>
          <w:szCs w:val="36"/>
        </w:rPr>
        <w:t>7</w:t>
      </w:r>
    </w:p>
    <w:p w:rsidR="004943F0" w:rsidRDefault="004943F0" w:rsidP="004943F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4943F0" w:rsidRDefault="00263955" w:rsidP="004943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Det innkalles til årsmøte/generalforsamling</w:t>
      </w:r>
      <w:r w:rsidR="004943F0">
        <w:rPr>
          <w:rFonts w:ascii="Times-Roman" w:hAnsi="Times-Roman" w:cs="Times-Roman"/>
          <w:color w:val="000000"/>
          <w:sz w:val="24"/>
          <w:szCs w:val="24"/>
        </w:rPr>
        <w:t xml:space="preserve"> i</w:t>
      </w:r>
      <w:r w:rsidR="0020385A">
        <w:rPr>
          <w:rFonts w:ascii="Times-Roman" w:hAnsi="Times-Roman" w:cs="Times-Roman"/>
          <w:color w:val="000000"/>
          <w:sz w:val="24"/>
          <w:szCs w:val="24"/>
        </w:rPr>
        <w:t xml:space="preserve"> Skjellumfjellet og Kirkeberget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vel</w:t>
      </w:r>
      <w:r w:rsidR="004943F0">
        <w:rPr>
          <w:rFonts w:ascii="Times-Roman" w:hAnsi="Times-Roman" w:cs="Times-Roman"/>
          <w:color w:val="000000"/>
          <w:sz w:val="24"/>
          <w:szCs w:val="24"/>
        </w:rPr>
        <w:t>:</w:t>
      </w:r>
    </w:p>
    <w:p w:rsidR="004943F0" w:rsidRDefault="004943F0" w:rsidP="004943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4943F0" w:rsidRPr="00360232" w:rsidRDefault="004943F0" w:rsidP="004943F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Lørdag </w:t>
      </w:r>
      <w:r w:rsidR="00263955">
        <w:rPr>
          <w:rFonts w:ascii="Times-Bold" w:hAnsi="Times-Bold" w:cs="Times-Bold"/>
          <w:b/>
          <w:bCs/>
          <w:color w:val="000000"/>
          <w:sz w:val="24"/>
          <w:szCs w:val="24"/>
        </w:rPr>
        <w:t>1</w:t>
      </w:r>
      <w:r w:rsidR="00091745">
        <w:rPr>
          <w:rFonts w:ascii="Times-Bold" w:hAnsi="Times-Bold" w:cs="Times-Bold"/>
          <w:b/>
          <w:bCs/>
          <w:color w:val="000000"/>
          <w:sz w:val="24"/>
          <w:szCs w:val="24"/>
        </w:rPr>
        <w:t>0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. juni 201</w:t>
      </w:r>
      <w:r w:rsidR="00091745">
        <w:rPr>
          <w:rFonts w:ascii="Times-Bold" w:hAnsi="Times-Bold" w:cs="Times-Bold"/>
          <w:b/>
          <w:bCs/>
          <w:color w:val="000000"/>
          <w:sz w:val="24"/>
          <w:szCs w:val="24"/>
        </w:rPr>
        <w:t>7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proofErr w:type="spellStart"/>
      <w:r w:rsidR="00091745">
        <w:rPr>
          <w:rFonts w:ascii="Times-Bold" w:hAnsi="Times-Bold" w:cs="Times-Bold"/>
          <w:b/>
          <w:bCs/>
          <w:color w:val="FF0000"/>
          <w:sz w:val="24"/>
          <w:szCs w:val="24"/>
        </w:rPr>
        <w:t>kl</w:t>
      </w:r>
      <w:proofErr w:type="spellEnd"/>
      <w:r w:rsidR="00091745">
        <w:rPr>
          <w:rFonts w:ascii="Times-Bold" w:hAnsi="Times-Bold" w:cs="Times-Bold"/>
          <w:b/>
          <w:bCs/>
          <w:color w:val="FF0000"/>
          <w:sz w:val="24"/>
          <w:szCs w:val="24"/>
        </w:rPr>
        <w:t xml:space="preserve"> 1330. Vi </w:t>
      </w:r>
      <w:r w:rsidR="00360232">
        <w:rPr>
          <w:rFonts w:ascii="Times-Bold" w:hAnsi="Times-Bold" w:cs="Times-Bold"/>
          <w:b/>
          <w:bCs/>
          <w:color w:val="000000"/>
          <w:sz w:val="24"/>
          <w:szCs w:val="24"/>
        </w:rPr>
        <w:t>starter med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Pr="00360232">
        <w:rPr>
          <w:rFonts w:ascii="Times-Bold" w:hAnsi="Times-Bold" w:cs="Times-Bold"/>
          <w:b/>
          <w:bCs/>
          <w:color w:val="FF0000"/>
          <w:sz w:val="24"/>
          <w:szCs w:val="24"/>
        </w:rPr>
        <w:t xml:space="preserve">dugnad </w:t>
      </w:r>
      <w:proofErr w:type="spellStart"/>
      <w:r>
        <w:rPr>
          <w:rFonts w:ascii="Times-Bold" w:hAnsi="Times-Bold" w:cs="Times-Bold"/>
          <w:b/>
          <w:bCs/>
          <w:color w:val="FF0000"/>
          <w:sz w:val="24"/>
          <w:szCs w:val="24"/>
        </w:rPr>
        <w:t>kl</w:t>
      </w:r>
      <w:proofErr w:type="spellEnd"/>
      <w:r>
        <w:rPr>
          <w:rFonts w:ascii="Times-Bold" w:hAnsi="Times-Bold" w:cs="Times-Bold"/>
          <w:b/>
          <w:bCs/>
          <w:color w:val="FF0000"/>
          <w:sz w:val="24"/>
          <w:szCs w:val="24"/>
        </w:rPr>
        <w:t xml:space="preserve"> 1030</w:t>
      </w:r>
      <w:r w:rsidR="00651113">
        <w:rPr>
          <w:rFonts w:ascii="Times-Bold" w:hAnsi="Times-Bold" w:cs="Times-Bold"/>
          <w:b/>
          <w:bCs/>
          <w:color w:val="FF0000"/>
          <w:sz w:val="24"/>
          <w:szCs w:val="24"/>
        </w:rPr>
        <w:t xml:space="preserve"> og grilling </w:t>
      </w:r>
      <w:proofErr w:type="spellStart"/>
      <w:r w:rsidR="00651113">
        <w:rPr>
          <w:rFonts w:ascii="Times-Bold" w:hAnsi="Times-Bold" w:cs="Times-Bold"/>
          <w:b/>
          <w:bCs/>
          <w:color w:val="FF0000"/>
          <w:sz w:val="24"/>
          <w:szCs w:val="24"/>
        </w:rPr>
        <w:t>kl</w:t>
      </w:r>
      <w:proofErr w:type="spellEnd"/>
      <w:r w:rsidR="00651113">
        <w:rPr>
          <w:rFonts w:ascii="Times-Bold" w:hAnsi="Times-Bold" w:cs="Times-Bold"/>
          <w:b/>
          <w:bCs/>
          <w:color w:val="FF0000"/>
          <w:sz w:val="24"/>
          <w:szCs w:val="24"/>
        </w:rPr>
        <w:t xml:space="preserve"> 1300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)</w:t>
      </w:r>
      <w:r w:rsidR="0036023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. Møtested: </w:t>
      </w:r>
      <w:r w:rsidR="0020385A" w:rsidRPr="0020385A">
        <w:rPr>
          <w:rFonts w:ascii="Times-Roman" w:hAnsi="Times-Roman" w:cs="Times-Roman"/>
          <w:b/>
          <w:color w:val="000000"/>
          <w:sz w:val="24"/>
          <w:szCs w:val="24"/>
        </w:rPr>
        <w:t>P</w:t>
      </w:r>
      <w:r w:rsidRPr="0020385A">
        <w:rPr>
          <w:rFonts w:ascii="Times-Roman" w:hAnsi="Times-Roman" w:cs="Times-Roman"/>
          <w:b/>
          <w:color w:val="000000"/>
          <w:sz w:val="24"/>
          <w:szCs w:val="24"/>
        </w:rPr>
        <w:t>arkeringsplass</w:t>
      </w:r>
      <w:r w:rsidR="00263955" w:rsidRPr="0020385A">
        <w:rPr>
          <w:rFonts w:ascii="Times-Roman" w:hAnsi="Times-Roman" w:cs="Times-Roman"/>
          <w:b/>
          <w:color w:val="000000"/>
          <w:sz w:val="24"/>
          <w:szCs w:val="24"/>
        </w:rPr>
        <w:t>en i Seilomveien/Stockmannsvei</w:t>
      </w:r>
      <w:r w:rsidR="00263955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263955" w:rsidRPr="00263955">
        <w:rPr>
          <w:rFonts w:ascii="Times-Roman" w:hAnsi="Times-Roman" w:cs="Times-Roman"/>
          <w:b/>
          <w:color w:val="000000"/>
          <w:sz w:val="24"/>
          <w:szCs w:val="24"/>
        </w:rPr>
        <w:t>(</w:t>
      </w:r>
      <w:r w:rsidR="00091745">
        <w:rPr>
          <w:rFonts w:ascii="Times-Roman" w:hAnsi="Times-Roman" w:cs="Times-Roman"/>
          <w:b/>
          <w:color w:val="000000"/>
          <w:sz w:val="24"/>
          <w:szCs w:val="24"/>
        </w:rPr>
        <w:t>samme sted som i 2016</w:t>
      </w:r>
      <w:r w:rsidR="00263955" w:rsidRPr="00263955">
        <w:rPr>
          <w:rFonts w:ascii="Times-Roman" w:hAnsi="Times-Roman" w:cs="Times-Roman"/>
          <w:b/>
          <w:color w:val="000000"/>
          <w:sz w:val="24"/>
          <w:szCs w:val="24"/>
        </w:rPr>
        <w:t>)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263955" w:rsidRDefault="00263955" w:rsidP="004943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4943F0" w:rsidRPr="00263955" w:rsidRDefault="004943F0" w:rsidP="004943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000000"/>
          <w:sz w:val="24"/>
          <w:szCs w:val="24"/>
        </w:rPr>
      </w:pPr>
      <w:r w:rsidRPr="00263955">
        <w:rPr>
          <w:rFonts w:ascii="Times-Roman" w:hAnsi="Times-Roman" w:cs="Times-Roman"/>
          <w:b/>
          <w:color w:val="000000"/>
          <w:sz w:val="24"/>
          <w:szCs w:val="24"/>
        </w:rPr>
        <w:t>Dagsorden:</w:t>
      </w:r>
    </w:p>
    <w:p w:rsidR="004943F0" w:rsidRDefault="004943F0" w:rsidP="004943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Sak 1 Godkjenning av innkalling og dagsorden</w:t>
      </w:r>
    </w:p>
    <w:p w:rsidR="004943F0" w:rsidRDefault="004943F0" w:rsidP="004943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Sak 2 Styrets årsberetning</w:t>
      </w:r>
    </w:p>
    <w:p w:rsidR="004943F0" w:rsidRDefault="00263955" w:rsidP="004943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Sak 3 Regnskap for 201</w:t>
      </w:r>
      <w:r w:rsidR="00091745">
        <w:rPr>
          <w:rFonts w:ascii="Times-Roman" w:hAnsi="Times-Roman" w:cs="Times-Roman"/>
          <w:color w:val="000000"/>
          <w:sz w:val="24"/>
          <w:szCs w:val="24"/>
        </w:rPr>
        <w:t>6</w:t>
      </w:r>
      <w:r w:rsidR="004943F0">
        <w:rPr>
          <w:rFonts w:ascii="Times-Roman" w:hAnsi="Times-Roman" w:cs="Times-Roman"/>
          <w:color w:val="000000"/>
          <w:sz w:val="24"/>
          <w:szCs w:val="24"/>
        </w:rPr>
        <w:t xml:space="preserve"> med revisors beretning</w:t>
      </w:r>
    </w:p>
    <w:p w:rsidR="004943F0" w:rsidRDefault="004943F0" w:rsidP="004943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Sak 4 Valg av medlemmer til styret, revisor og valgkomité</w:t>
      </w:r>
    </w:p>
    <w:p w:rsidR="003C4F21" w:rsidRDefault="004943F0" w:rsidP="004943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Sak</w:t>
      </w:r>
      <w:r w:rsidR="00263955">
        <w:rPr>
          <w:rFonts w:ascii="Times-Roman" w:hAnsi="Times-Roman" w:cs="Times-Roman"/>
          <w:color w:val="000000"/>
          <w:sz w:val="24"/>
          <w:szCs w:val="24"/>
        </w:rPr>
        <w:t xml:space="preserve"> 5 Forslag fremmet for årsmøtet</w:t>
      </w:r>
    </w:p>
    <w:p w:rsidR="00A224F3" w:rsidRDefault="00A224F3" w:rsidP="00A224F3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5.1 Forslag om utvidelse av stamveinettet – Skjellumstien</w:t>
      </w:r>
    </w:p>
    <w:p w:rsidR="00A224F3" w:rsidRDefault="00A224F3" w:rsidP="00A224F3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5.2 Forslag om utvidelse av stamveinettet – Solveig Sisseners vei</w:t>
      </w:r>
    </w:p>
    <w:p w:rsidR="00A224F3" w:rsidRDefault="00A224F3" w:rsidP="00A224F3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5.3 Forslag om snømåking utover stamveinettet</w:t>
      </w:r>
    </w:p>
    <w:p w:rsidR="00A224F3" w:rsidRPr="00A224F3" w:rsidRDefault="00A224F3" w:rsidP="00A224F3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5.4 Forslag om støtte til utbedring av sti over privat eiendom</w:t>
      </w:r>
      <w:bookmarkStart w:id="0" w:name="_GoBack"/>
      <w:bookmarkEnd w:id="0"/>
    </w:p>
    <w:p w:rsidR="004943F0" w:rsidRDefault="004943F0" w:rsidP="004943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Sak 6 Fastsettelse av kontingent</w:t>
      </w:r>
    </w:p>
    <w:p w:rsidR="004943F0" w:rsidRPr="00263955" w:rsidRDefault="004943F0" w:rsidP="0026395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263955">
        <w:rPr>
          <w:rFonts w:ascii="Times-Roman" w:hAnsi="Times-Roman" w:cs="Times-Roman"/>
          <w:color w:val="000000"/>
          <w:sz w:val="24"/>
          <w:szCs w:val="24"/>
        </w:rPr>
        <w:t>Det foreslås ingen økning av kontingent</w:t>
      </w:r>
    </w:p>
    <w:p w:rsidR="004943F0" w:rsidRDefault="004943F0" w:rsidP="004943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</w:t>
      </w:r>
      <w:r w:rsidR="00263955">
        <w:rPr>
          <w:rFonts w:ascii="Times-Roman" w:hAnsi="Times-Roman" w:cs="Times-Roman"/>
          <w:color w:val="000000"/>
          <w:sz w:val="24"/>
          <w:szCs w:val="24"/>
        </w:rPr>
        <w:t>ak 7 Budsjett for 201</w:t>
      </w:r>
      <w:r w:rsidR="00091745">
        <w:rPr>
          <w:rFonts w:ascii="Times-Roman" w:hAnsi="Times-Roman" w:cs="Times-Roman"/>
          <w:color w:val="000000"/>
          <w:sz w:val="24"/>
          <w:szCs w:val="24"/>
        </w:rPr>
        <w:t>8</w:t>
      </w:r>
    </w:p>
    <w:p w:rsidR="00263955" w:rsidRDefault="00263955" w:rsidP="004943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263955" w:rsidRDefault="004943F0" w:rsidP="004943F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Endelig dagsorden med årsberetning m.v. </w:t>
      </w:r>
      <w:r w:rsidR="00091745">
        <w:rPr>
          <w:rFonts w:ascii="Times-Bold" w:hAnsi="Times-Bold" w:cs="Times-Bold"/>
          <w:b/>
          <w:bCs/>
          <w:color w:val="000000"/>
          <w:sz w:val="24"/>
          <w:szCs w:val="24"/>
        </w:rPr>
        <w:t>legges ut i løpet av mai, og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kan lastes ned fra</w:t>
      </w:r>
      <w:r w:rsidR="00091745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hjemmesiden </w:t>
      </w:r>
      <w:hyperlink r:id="rId5" w:history="1">
        <w:r w:rsidR="00263955" w:rsidRPr="009A5AD2">
          <w:rPr>
            <w:rStyle w:val="Hyperkobling"/>
            <w:rFonts w:ascii="Times-Bold" w:hAnsi="Times-Bold" w:cs="Times-Bold"/>
            <w:b/>
            <w:bCs/>
            <w:sz w:val="24"/>
            <w:szCs w:val="24"/>
          </w:rPr>
          <w:t>www.skjellumfjellet.net</w:t>
        </w:r>
      </w:hyperlink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. </w:t>
      </w:r>
    </w:p>
    <w:p w:rsidR="00263955" w:rsidRDefault="00263955" w:rsidP="004943F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4943F0" w:rsidRDefault="004943F0" w:rsidP="004943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Trenger du papirkopi av dokumentene, send melding</w:t>
      </w:r>
    </w:p>
    <w:p w:rsidR="004943F0" w:rsidRDefault="004943F0" w:rsidP="004943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til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FF"/>
          <w:sz w:val="24"/>
          <w:szCs w:val="24"/>
        </w:rPr>
        <w:t>styret@skjellumfjellet.net</w:t>
      </w:r>
      <w:r w:rsidR="00263955">
        <w:rPr>
          <w:rFonts w:ascii="Times-Roman" w:hAnsi="Times-Roman" w:cs="Times-Roman"/>
          <w:color w:val="000000"/>
          <w:sz w:val="24"/>
          <w:szCs w:val="24"/>
        </w:rPr>
        <w:t xml:space="preserve">, eventuelt </w:t>
      </w:r>
      <w:proofErr w:type="spellStart"/>
      <w:r w:rsidR="00263955">
        <w:rPr>
          <w:rFonts w:ascii="Times-Roman" w:hAnsi="Times-Roman" w:cs="Times-Roman"/>
          <w:color w:val="000000"/>
          <w:sz w:val="24"/>
          <w:szCs w:val="24"/>
        </w:rPr>
        <w:t>sms</w:t>
      </w:r>
      <w:proofErr w:type="spellEnd"/>
      <w:r w:rsidR="00263955">
        <w:rPr>
          <w:rFonts w:ascii="Times-Roman" w:hAnsi="Times-Roman" w:cs="Times-Roman"/>
          <w:color w:val="000000"/>
          <w:sz w:val="24"/>
          <w:szCs w:val="24"/>
        </w:rPr>
        <w:t xml:space="preserve"> til 975 84</w:t>
      </w:r>
      <w:r w:rsidR="00091745">
        <w:rPr>
          <w:rFonts w:ascii="Times-Roman" w:hAnsi="Times-Roman" w:cs="Times-Roman"/>
          <w:color w:val="000000"/>
          <w:sz w:val="24"/>
          <w:szCs w:val="24"/>
        </w:rPr>
        <w:t> </w:t>
      </w:r>
      <w:r w:rsidR="00263955">
        <w:rPr>
          <w:rFonts w:ascii="Times-Roman" w:hAnsi="Times-Roman" w:cs="Times-Roman"/>
          <w:color w:val="000000"/>
          <w:sz w:val="24"/>
          <w:szCs w:val="24"/>
        </w:rPr>
        <w:t>99</w:t>
      </w:r>
      <w:r>
        <w:rPr>
          <w:rFonts w:ascii="Times-Roman" w:hAnsi="Times-Roman" w:cs="Times-Roman"/>
          <w:color w:val="000000"/>
          <w:sz w:val="24"/>
          <w:szCs w:val="24"/>
        </w:rPr>
        <w:t>6</w:t>
      </w:r>
      <w:r w:rsidR="00091745">
        <w:rPr>
          <w:rFonts w:ascii="Times-Roman" w:hAnsi="Times-Roman" w:cs="Times-Roman"/>
          <w:color w:val="000000"/>
          <w:sz w:val="24"/>
          <w:szCs w:val="24"/>
        </w:rPr>
        <w:t>, så leveres den på hytteadressen (hvis man ikke er på hytta før møtet, kan den sendes i post)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263955" w:rsidRDefault="00263955" w:rsidP="004943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4943F0" w:rsidRDefault="004943F0" w:rsidP="004943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Vi ber medlemmene om å fylle ut representantblankett og levere ved oppmøte.</w:t>
      </w:r>
    </w:p>
    <w:p w:rsidR="00263955" w:rsidRDefault="00263955" w:rsidP="004943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4943F0" w:rsidRDefault="004943F0" w:rsidP="004943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Medlemmer som ikke kan møte oppfordres til å være repres</w:t>
      </w:r>
      <w:r w:rsidR="00263955">
        <w:rPr>
          <w:rFonts w:ascii="Times-Roman" w:hAnsi="Times-Roman" w:cs="Times-Roman"/>
          <w:color w:val="000000"/>
          <w:sz w:val="24"/>
          <w:szCs w:val="24"/>
        </w:rPr>
        <w:t>entert ved fullmektig, og må da f</w:t>
      </w:r>
      <w:r>
        <w:rPr>
          <w:rFonts w:ascii="Times-Roman" w:hAnsi="Times-Roman" w:cs="Times-Roman"/>
          <w:color w:val="000000"/>
          <w:sz w:val="24"/>
          <w:szCs w:val="24"/>
        </w:rPr>
        <w:t>ylle ut fullmakt i tilleg</w:t>
      </w:r>
      <w:r w:rsidR="00263955">
        <w:rPr>
          <w:rFonts w:ascii="Times-Roman" w:hAnsi="Times-Roman" w:cs="Times-Roman"/>
          <w:color w:val="000000"/>
          <w:sz w:val="24"/>
          <w:szCs w:val="24"/>
        </w:rPr>
        <w:t>g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På Generalforsamlingen har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hver hytte</w:t>
      </w:r>
      <w:r w:rsidR="00263955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1 stemme</w:t>
      </w:r>
      <w:r>
        <w:rPr>
          <w:rFonts w:ascii="Times-Roman" w:hAnsi="Times-Roman" w:cs="Times-Roman"/>
          <w:color w:val="000000"/>
          <w:sz w:val="24"/>
          <w:szCs w:val="24"/>
        </w:rPr>
        <w:t>, men alle i husstanden ønskes velkommen!</w:t>
      </w:r>
    </w:p>
    <w:p w:rsidR="00263955" w:rsidRDefault="00263955" w:rsidP="004943F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CC6F69" w:rsidRPr="00651113" w:rsidRDefault="004943F0" w:rsidP="006511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Styret ønsker alle vel møtt!</w:t>
      </w:r>
    </w:p>
    <w:sectPr w:rsidR="00CC6F69" w:rsidRPr="0065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30588"/>
    <w:multiLevelType w:val="hybridMultilevel"/>
    <w:tmpl w:val="75DE5D04"/>
    <w:lvl w:ilvl="0" w:tplc="B4908748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-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A5E3906"/>
    <w:multiLevelType w:val="hybridMultilevel"/>
    <w:tmpl w:val="71BCD9CE"/>
    <w:lvl w:ilvl="0" w:tplc="DD3E25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979A7"/>
    <w:multiLevelType w:val="hybridMultilevel"/>
    <w:tmpl w:val="B9DEF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F0"/>
    <w:rsid w:val="00091745"/>
    <w:rsid w:val="0020385A"/>
    <w:rsid w:val="00263955"/>
    <w:rsid w:val="00360232"/>
    <w:rsid w:val="003C4064"/>
    <w:rsid w:val="003C4F21"/>
    <w:rsid w:val="00453929"/>
    <w:rsid w:val="004943F0"/>
    <w:rsid w:val="004B0911"/>
    <w:rsid w:val="004B5C5B"/>
    <w:rsid w:val="004D1EC2"/>
    <w:rsid w:val="00651113"/>
    <w:rsid w:val="006975E5"/>
    <w:rsid w:val="0080528A"/>
    <w:rsid w:val="008B4B78"/>
    <w:rsid w:val="008D4CDA"/>
    <w:rsid w:val="00A224F3"/>
    <w:rsid w:val="00AF74F2"/>
    <w:rsid w:val="00CC6F69"/>
    <w:rsid w:val="00E87588"/>
    <w:rsid w:val="00F8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54569-9FD7-48FD-B6E9-E7D54623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395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6395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7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jellumfjell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9EE879B6.dotm</Template>
  <TotalTime>7</TotalTime>
  <Pages>1</Pages>
  <Words>253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Klemet Rønning-Aaby</dc:creator>
  <cp:keywords/>
  <dc:description/>
  <cp:lastModifiedBy>Rønning-Aaby, Anne Gry</cp:lastModifiedBy>
  <cp:revision>6</cp:revision>
  <cp:lastPrinted>2017-06-08T12:11:00Z</cp:lastPrinted>
  <dcterms:created xsi:type="dcterms:W3CDTF">2017-06-08T09:15:00Z</dcterms:created>
  <dcterms:modified xsi:type="dcterms:W3CDTF">2017-06-08T12:11:00Z</dcterms:modified>
</cp:coreProperties>
</file>